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247B4" w14:textId="77777777" w:rsidR="00B554C2" w:rsidRDefault="00103326">
      <w:pPr>
        <w:rPr>
          <w:rFonts w:ascii="VAG Rounded Std Thin" w:hAnsi="VAG Rounded Std Thin"/>
          <w:b/>
          <w:sz w:val="32"/>
          <w:u w:val="single"/>
        </w:rPr>
      </w:pPr>
      <w:r w:rsidRPr="00103326">
        <w:rPr>
          <w:rFonts w:ascii="VAG Rounded Std Thin" w:hAnsi="VAG Rounded Std Thin"/>
          <w:b/>
          <w:sz w:val="32"/>
          <w:u w:val="single"/>
        </w:rPr>
        <w:t xml:space="preserve">Social media </w:t>
      </w:r>
      <w:r>
        <w:rPr>
          <w:rFonts w:ascii="VAG Rounded Std Thin" w:hAnsi="VAG Rounded Std Thin"/>
          <w:b/>
          <w:sz w:val="32"/>
          <w:u w:val="single"/>
        </w:rPr>
        <w:t xml:space="preserve">research </w:t>
      </w:r>
      <w:r w:rsidRPr="00103326">
        <w:rPr>
          <w:rFonts w:ascii="VAG Rounded Std Thin" w:hAnsi="VAG Rounded Std Thin"/>
          <w:b/>
          <w:sz w:val="32"/>
          <w:u w:val="single"/>
        </w:rPr>
        <w:t>post request</w:t>
      </w:r>
      <w:r w:rsidR="00261107">
        <w:rPr>
          <w:rFonts w:ascii="VAG Rounded Std Thin" w:hAnsi="VAG Rounded Std Thin"/>
          <w:b/>
          <w:sz w:val="32"/>
          <w:u w:val="single"/>
        </w:rPr>
        <w:t xml:space="preserve"> form</w:t>
      </w:r>
    </w:p>
    <w:p w14:paraId="7D759CA7" w14:textId="77777777" w:rsidR="00B554C2" w:rsidRDefault="00B554C2" w:rsidP="00B554C2">
      <w:pPr>
        <w:rPr>
          <w:rFonts w:ascii="VAG Rounded Std Thin" w:hAnsi="VAG Rounded Std Thin"/>
          <w:sz w:val="24"/>
        </w:rPr>
      </w:pPr>
      <w:r>
        <w:rPr>
          <w:rFonts w:ascii="VAG Rounded Std Thin" w:hAnsi="VAG Rounded Std Thin"/>
          <w:sz w:val="24"/>
        </w:rPr>
        <w:t>We support research that delivers innovations in practice that can save vulnerable babies’ lives, improve their long-term quality of life and raise standards of care. We will review each request form before deciding whether we can share your research post on our social media pages.</w:t>
      </w:r>
    </w:p>
    <w:p w14:paraId="2407B1D3" w14:textId="77777777" w:rsidR="00B554C2" w:rsidRPr="00577439" w:rsidRDefault="00B554C2">
      <w:pPr>
        <w:rPr>
          <w:rFonts w:ascii="VAG Rounded Std Thin" w:hAnsi="VAG Rounded Std Thin"/>
          <w:b/>
          <w:sz w:val="24"/>
        </w:rPr>
      </w:pPr>
      <w:r w:rsidRPr="00577439">
        <w:rPr>
          <w:rFonts w:ascii="VAG Rounded Std Thin" w:hAnsi="VAG Rounded Std Thin"/>
          <w:b/>
          <w:sz w:val="24"/>
        </w:rPr>
        <w:t xml:space="preserve">We can post research opportunities such as: </w:t>
      </w:r>
    </w:p>
    <w:p w14:paraId="563DA891" w14:textId="77777777" w:rsidR="00B554C2" w:rsidRDefault="00B554C2" w:rsidP="00B554C2">
      <w:pPr>
        <w:pStyle w:val="ListParagraph"/>
        <w:numPr>
          <w:ilvl w:val="0"/>
          <w:numId w:val="2"/>
        </w:numPr>
        <w:rPr>
          <w:rFonts w:ascii="VAG Rounded Std Thin" w:hAnsi="VAG Rounded Std Thin"/>
          <w:sz w:val="24"/>
        </w:rPr>
      </w:pPr>
      <w:r w:rsidRPr="00B554C2">
        <w:rPr>
          <w:rFonts w:ascii="VAG Rounded Std Thin" w:hAnsi="VAG Rounded Std Thin"/>
          <w:sz w:val="24"/>
        </w:rPr>
        <w:t>Questionnaires (research participation)</w:t>
      </w:r>
    </w:p>
    <w:p w14:paraId="1678B65E" w14:textId="77777777" w:rsidR="00B554C2" w:rsidRDefault="00B554C2" w:rsidP="00786EDA">
      <w:pPr>
        <w:pStyle w:val="ListParagraph"/>
        <w:numPr>
          <w:ilvl w:val="0"/>
          <w:numId w:val="2"/>
        </w:numPr>
        <w:rPr>
          <w:rFonts w:ascii="VAG Rounded Std Thin" w:hAnsi="VAG Rounded Std Thin"/>
          <w:sz w:val="24"/>
        </w:rPr>
      </w:pPr>
      <w:r w:rsidRPr="00786EDA">
        <w:rPr>
          <w:rFonts w:ascii="VAG Rounded Std Thin" w:hAnsi="VAG Rounded Std Thin"/>
          <w:sz w:val="24"/>
        </w:rPr>
        <w:t xml:space="preserve">Research involvement </w:t>
      </w:r>
      <w:r w:rsidR="00786EDA">
        <w:rPr>
          <w:rFonts w:ascii="VAG Rounded Std Thin" w:hAnsi="VAG Rounded Std Thin"/>
          <w:sz w:val="24"/>
        </w:rPr>
        <w:t>opportunities (finding members of the public to get involved in your research</w:t>
      </w:r>
      <w:r w:rsidR="00577439">
        <w:rPr>
          <w:rFonts w:ascii="VAG Rounded Std Thin" w:hAnsi="VAG Rounded Std Thin"/>
          <w:sz w:val="24"/>
        </w:rPr>
        <w:t>, from the design stages through to dissemination of results</w:t>
      </w:r>
      <w:r w:rsidR="00786EDA">
        <w:rPr>
          <w:rFonts w:ascii="VAG Rounded Std Thin" w:hAnsi="VAG Rounded Std Thin"/>
          <w:sz w:val="24"/>
        </w:rPr>
        <w:t>)</w:t>
      </w:r>
    </w:p>
    <w:p w14:paraId="2FF8F902" w14:textId="77777777" w:rsidR="00786EDA" w:rsidRPr="00786EDA" w:rsidRDefault="00577439" w:rsidP="00786EDA">
      <w:pPr>
        <w:pStyle w:val="ListParagraph"/>
        <w:numPr>
          <w:ilvl w:val="0"/>
          <w:numId w:val="2"/>
        </w:numPr>
        <w:rPr>
          <w:rFonts w:ascii="VAG Rounded Std Thin" w:hAnsi="VAG Rounded Std Thin"/>
          <w:sz w:val="24"/>
        </w:rPr>
      </w:pPr>
      <w:r>
        <w:rPr>
          <w:rFonts w:ascii="VAG Rounded Std Thin" w:hAnsi="VAG Rounded Std Thin"/>
          <w:sz w:val="24"/>
        </w:rPr>
        <w:t>Sharing r</w:t>
      </w:r>
      <w:r w:rsidR="00786EDA">
        <w:rPr>
          <w:rFonts w:ascii="VAG Rounded Std Thin" w:hAnsi="VAG Rounded Std Thin"/>
          <w:sz w:val="24"/>
        </w:rPr>
        <w:t>esearch results</w:t>
      </w:r>
    </w:p>
    <w:p w14:paraId="7D7598CA" w14:textId="7E342339" w:rsidR="00CE2877" w:rsidRPr="00261107" w:rsidRDefault="00103326">
      <w:pPr>
        <w:rPr>
          <w:rFonts w:ascii="VAG Rounded Std Thin" w:hAnsi="VAG Rounded Std Thin"/>
          <w:b/>
          <w:sz w:val="24"/>
        </w:rPr>
      </w:pPr>
      <w:r w:rsidRPr="00261107">
        <w:rPr>
          <w:rFonts w:ascii="VAG Rounded Std Thin" w:hAnsi="VAG Rounded Std Thin"/>
          <w:b/>
          <w:sz w:val="24"/>
        </w:rPr>
        <w:t>Please note</w:t>
      </w:r>
      <w:r w:rsidR="00703E7E">
        <w:rPr>
          <w:rFonts w:ascii="VAG Rounded Std Thin" w:hAnsi="VAG Rounded Std Thin"/>
          <w:b/>
          <w:sz w:val="24"/>
        </w:rPr>
        <w:t>:</w:t>
      </w:r>
      <w:r w:rsidRPr="00261107">
        <w:rPr>
          <w:rFonts w:ascii="VAG Rounded Std Thin" w:hAnsi="VAG Rounded Std Thin"/>
          <w:b/>
          <w:sz w:val="24"/>
        </w:rPr>
        <w:t xml:space="preserve"> we require 3-4 weeks prior notice </w:t>
      </w:r>
      <w:r w:rsidR="00E51889">
        <w:rPr>
          <w:rFonts w:ascii="VAG Rounded Std Thin" w:hAnsi="VAG Rounded Std Thin"/>
          <w:b/>
          <w:sz w:val="24"/>
        </w:rPr>
        <w:t>for a post to</w:t>
      </w:r>
      <w:r w:rsidRPr="00261107">
        <w:rPr>
          <w:rFonts w:ascii="VAG Rounded Std Thin" w:hAnsi="VAG Rounded Std Thin"/>
          <w:b/>
          <w:sz w:val="24"/>
        </w:rPr>
        <w:t xml:space="preserve"> go out on social media.</w:t>
      </w:r>
      <w:r w:rsidR="00A840D4" w:rsidRPr="00261107">
        <w:rPr>
          <w:rFonts w:ascii="VAG Rounded Std Thin" w:hAnsi="VAG Rounded Std Thin"/>
          <w:b/>
          <w:sz w:val="24"/>
        </w:rPr>
        <w:t xml:space="preserve"> </w:t>
      </w:r>
    </w:p>
    <w:p w14:paraId="23738022" w14:textId="77777777" w:rsidR="00103326" w:rsidRPr="00577439" w:rsidRDefault="00103326">
      <w:pPr>
        <w:rPr>
          <w:rFonts w:ascii="VAG Rounded Std Thin" w:hAnsi="VAG Rounded Std Thin"/>
          <w:b/>
          <w:sz w:val="24"/>
        </w:rPr>
      </w:pPr>
      <w:r w:rsidRPr="00577439">
        <w:rPr>
          <w:rFonts w:ascii="VAG Rounded Std Thin" w:hAnsi="VAG Rounded Std Thin"/>
          <w:b/>
          <w:sz w:val="24"/>
        </w:rPr>
        <w:t>There are two possible netwo</w:t>
      </w:r>
      <w:r w:rsidR="00A840D4" w:rsidRPr="00577439">
        <w:rPr>
          <w:rFonts w:ascii="VAG Rounded Std Thin" w:hAnsi="VAG Rounded Std Thin"/>
          <w:b/>
          <w:sz w:val="24"/>
        </w:rPr>
        <w:t>rks we can put out your post to:</w:t>
      </w:r>
    </w:p>
    <w:p w14:paraId="210770D8" w14:textId="1EFC1596" w:rsidR="00103326" w:rsidRDefault="00A840D4" w:rsidP="00A840D4">
      <w:pPr>
        <w:pStyle w:val="ListParagraph"/>
        <w:numPr>
          <w:ilvl w:val="0"/>
          <w:numId w:val="1"/>
        </w:numPr>
        <w:rPr>
          <w:rFonts w:ascii="VAG Rounded Std Thin" w:hAnsi="VAG Rounded Std Thin"/>
          <w:sz w:val="24"/>
        </w:rPr>
      </w:pPr>
      <w:r w:rsidRPr="00CD5346">
        <w:rPr>
          <w:rFonts w:ascii="VAG Rounded Std Thin" w:hAnsi="VAG Rounded Std Thin"/>
          <w:b/>
          <w:sz w:val="24"/>
        </w:rPr>
        <w:t xml:space="preserve">Core </w:t>
      </w:r>
      <w:r w:rsidR="00103326" w:rsidRPr="00CD5346">
        <w:rPr>
          <w:rFonts w:ascii="VAG Rounded Std Thin" w:hAnsi="VAG Rounded Std Thin"/>
          <w:b/>
          <w:sz w:val="24"/>
        </w:rPr>
        <w:t xml:space="preserve">Bliss </w:t>
      </w:r>
      <w:r w:rsidRPr="00CD5346">
        <w:rPr>
          <w:rFonts w:ascii="VAG Rounded Std Thin" w:hAnsi="VAG Rounded Std Thin"/>
          <w:b/>
          <w:sz w:val="24"/>
        </w:rPr>
        <w:t>social media pages:</w:t>
      </w:r>
      <w:r w:rsidRPr="00A840D4">
        <w:rPr>
          <w:rFonts w:ascii="VAG Rounded Std Thin" w:hAnsi="VAG Rounded Std Thin"/>
          <w:sz w:val="24"/>
        </w:rPr>
        <w:t xml:space="preserve"> w</w:t>
      </w:r>
      <w:r w:rsidR="006F4FDB">
        <w:rPr>
          <w:rFonts w:ascii="VAG Rounded Std Thin" w:hAnsi="VAG Rounded Std Thin"/>
          <w:sz w:val="24"/>
        </w:rPr>
        <w:t xml:space="preserve">e have 55.9K followers on Facebook, 8.9K on Instagram and 47.5K </w:t>
      </w:r>
      <w:r w:rsidRPr="00A840D4">
        <w:rPr>
          <w:rFonts w:ascii="VAG Rounded Std Thin" w:hAnsi="VAG Rounded Std Thin"/>
          <w:sz w:val="24"/>
        </w:rPr>
        <w:t xml:space="preserve">on Twitter. </w:t>
      </w:r>
    </w:p>
    <w:p w14:paraId="3580D5CD" w14:textId="0E2A38A9" w:rsidR="00B554C2" w:rsidRDefault="00A840D4" w:rsidP="00B554C2">
      <w:pPr>
        <w:pStyle w:val="ListParagraph"/>
        <w:numPr>
          <w:ilvl w:val="0"/>
          <w:numId w:val="1"/>
        </w:numPr>
        <w:rPr>
          <w:rFonts w:ascii="VAG Rounded Std Thin" w:hAnsi="VAG Rounded Std Thin"/>
          <w:sz w:val="24"/>
        </w:rPr>
      </w:pPr>
      <w:r w:rsidRPr="00CD5346">
        <w:rPr>
          <w:rFonts w:ascii="VAG Rounded Std Thin" w:hAnsi="VAG Rounded Std Thin"/>
          <w:b/>
          <w:sz w:val="24"/>
        </w:rPr>
        <w:t>Insight and Involvement Group:</w:t>
      </w:r>
      <w:r>
        <w:rPr>
          <w:rFonts w:ascii="VAG Rounded Std Thin" w:hAnsi="VAG Rounded Std Thin"/>
          <w:sz w:val="24"/>
        </w:rPr>
        <w:t xml:space="preserve"> </w:t>
      </w:r>
      <w:r w:rsidR="00564FB4">
        <w:rPr>
          <w:rFonts w:ascii="VAG Rounded Std Thin" w:hAnsi="VAG Rounded Std Thin"/>
          <w:sz w:val="24"/>
        </w:rPr>
        <w:t>t</w:t>
      </w:r>
      <w:r>
        <w:rPr>
          <w:rFonts w:ascii="VAG Rounded Std Thin" w:hAnsi="VAG Rounded Std Thin"/>
          <w:sz w:val="24"/>
        </w:rPr>
        <w:t>his group was set up for parents</w:t>
      </w:r>
      <w:r w:rsidR="00CD5346">
        <w:rPr>
          <w:rFonts w:ascii="VAG Rounded Std Thin" w:hAnsi="VAG Rounded Std Thin"/>
          <w:sz w:val="24"/>
        </w:rPr>
        <w:t xml:space="preserve"> and</w:t>
      </w:r>
      <w:r>
        <w:rPr>
          <w:rFonts w:ascii="VAG Rounded Std Thin" w:hAnsi="VAG Rounded Std Thin"/>
          <w:sz w:val="24"/>
        </w:rPr>
        <w:t xml:space="preserve"> relatives </w:t>
      </w:r>
      <w:r w:rsidR="00CD5346">
        <w:rPr>
          <w:rFonts w:ascii="VAG Rounded Std Thin" w:hAnsi="VAG Rounded Std Thin"/>
          <w:sz w:val="24"/>
        </w:rPr>
        <w:t>of babies born premature or sick as well as</w:t>
      </w:r>
      <w:r>
        <w:rPr>
          <w:rFonts w:ascii="VAG Rounded Std Thin" w:hAnsi="VAG Rounded Std Thin"/>
          <w:sz w:val="24"/>
        </w:rPr>
        <w:t xml:space="preserve"> ex-neonatal patients</w:t>
      </w:r>
      <w:r w:rsidR="00CD5346">
        <w:rPr>
          <w:rFonts w:ascii="VAG Rounded Std Thin" w:hAnsi="VAG Rounded Std Thin"/>
          <w:sz w:val="24"/>
        </w:rPr>
        <w:t>.</w:t>
      </w:r>
      <w:r>
        <w:rPr>
          <w:rFonts w:ascii="VAG Rounded Std Thin" w:hAnsi="VAG Rounded Std Thin"/>
          <w:sz w:val="24"/>
        </w:rPr>
        <w:t xml:space="preserve"> It is a smaller group </w:t>
      </w:r>
      <w:r w:rsidR="00564FB4">
        <w:rPr>
          <w:rFonts w:ascii="VAG Rounded Std Thin" w:hAnsi="VAG Rounded Std Thin"/>
          <w:sz w:val="24"/>
        </w:rPr>
        <w:t xml:space="preserve">of Bliss supporters who have </w:t>
      </w:r>
      <w:r>
        <w:rPr>
          <w:rFonts w:ascii="VAG Rounded Std Thin" w:hAnsi="VAG Rounded Std Thin"/>
          <w:sz w:val="24"/>
        </w:rPr>
        <w:t>expressed an interest in contributing to our work</w:t>
      </w:r>
      <w:r w:rsidR="00CD5346">
        <w:rPr>
          <w:rFonts w:ascii="VAG Rounded Std Thin" w:hAnsi="VAG Rounded Std Thin"/>
          <w:sz w:val="24"/>
        </w:rPr>
        <w:t xml:space="preserve"> and the research we support</w:t>
      </w:r>
      <w:r>
        <w:rPr>
          <w:rFonts w:ascii="VAG Rounded Std Thin" w:hAnsi="VAG Rounded Std Thin"/>
          <w:sz w:val="24"/>
        </w:rPr>
        <w:t xml:space="preserve">. </w:t>
      </w:r>
      <w:r w:rsidR="00564FB4">
        <w:rPr>
          <w:rFonts w:ascii="VAG Rounded Std Thin" w:hAnsi="VAG Rounded Std Thin"/>
          <w:sz w:val="24"/>
        </w:rPr>
        <w:t xml:space="preserve">This group are contacted via a monthly newsletter, </w:t>
      </w:r>
      <w:r>
        <w:rPr>
          <w:rFonts w:ascii="VAG Rounded Std Thin" w:hAnsi="VAG Rounded Std Thin"/>
          <w:sz w:val="24"/>
        </w:rPr>
        <w:t xml:space="preserve">(please contact </w:t>
      </w:r>
      <w:hyperlink r:id="rId5" w:history="1">
        <w:r w:rsidRPr="00693EF7">
          <w:rPr>
            <w:rStyle w:val="Hyperlink"/>
            <w:rFonts w:ascii="VAG Rounded Std Thin" w:hAnsi="VAG Rounded Std Thin"/>
            <w:sz w:val="24"/>
          </w:rPr>
          <w:t>research@bliss.org.uk</w:t>
        </w:r>
      </w:hyperlink>
      <w:r>
        <w:rPr>
          <w:rFonts w:ascii="VAG Rounded Std Thin" w:hAnsi="VAG Rounded Std Thin"/>
          <w:sz w:val="24"/>
        </w:rPr>
        <w:t xml:space="preserve"> for specific </w:t>
      </w:r>
      <w:r w:rsidR="00E51889">
        <w:rPr>
          <w:rFonts w:ascii="VAG Rounded Std Thin" w:hAnsi="VAG Rounded Std Thin"/>
          <w:sz w:val="24"/>
        </w:rPr>
        <w:t xml:space="preserve">release </w:t>
      </w:r>
      <w:r>
        <w:rPr>
          <w:rFonts w:ascii="VAG Rounded Std Thin" w:hAnsi="VAG Rounded Std Thin"/>
          <w:sz w:val="24"/>
        </w:rPr>
        <w:t>dates)</w:t>
      </w:r>
      <w:r w:rsidR="00E51889">
        <w:rPr>
          <w:rFonts w:ascii="VAG Rounded Std Thin" w:hAnsi="VAG Rounded Std Thin"/>
          <w:sz w:val="24"/>
        </w:rPr>
        <w:t>,</w:t>
      </w:r>
      <w:r>
        <w:rPr>
          <w:rFonts w:ascii="VAG Rounded Std Thin" w:hAnsi="VAG Rounded Std Thin"/>
          <w:sz w:val="24"/>
        </w:rPr>
        <w:t xml:space="preserve"> </w:t>
      </w:r>
      <w:r w:rsidR="00564FB4">
        <w:rPr>
          <w:rFonts w:ascii="VAG Rounded Std Thin" w:hAnsi="VAG Rounded Std Thin"/>
          <w:sz w:val="24"/>
        </w:rPr>
        <w:t xml:space="preserve">and a closed Facebook group for members only. Whether your post goes out via the </w:t>
      </w:r>
      <w:r w:rsidR="00786EDA">
        <w:rPr>
          <w:rFonts w:ascii="VAG Rounded Std Thin" w:hAnsi="VAG Rounded Std Thin"/>
          <w:sz w:val="24"/>
        </w:rPr>
        <w:t xml:space="preserve">email </w:t>
      </w:r>
      <w:r w:rsidR="00564FB4">
        <w:rPr>
          <w:rFonts w:ascii="VAG Rounded Std Thin" w:hAnsi="VAG Rounded Std Thin"/>
          <w:sz w:val="24"/>
        </w:rPr>
        <w:t xml:space="preserve">newsletter or the Facebook group will be a decision made by the Senior Research </w:t>
      </w:r>
      <w:r w:rsidR="00B554C2">
        <w:rPr>
          <w:rFonts w:ascii="VAG Rounded Std Thin" w:hAnsi="VAG Rounded Std Thin"/>
          <w:sz w:val="24"/>
        </w:rPr>
        <w:t>Engagement Officer.</w:t>
      </w:r>
    </w:p>
    <w:p w14:paraId="2A96F051" w14:textId="6FC7F500" w:rsidR="00577439" w:rsidRPr="00577439" w:rsidRDefault="00577439" w:rsidP="00577439">
      <w:pPr>
        <w:rPr>
          <w:rFonts w:ascii="VAG Rounded Std Thin" w:hAnsi="VAG Rounded Std Thin"/>
          <w:b/>
          <w:sz w:val="24"/>
        </w:rPr>
      </w:pPr>
      <w:r w:rsidRPr="00577439">
        <w:rPr>
          <w:rFonts w:ascii="VAG Rounded Std Thin" w:hAnsi="VAG Rounded Std Thin"/>
          <w:b/>
          <w:sz w:val="24"/>
        </w:rPr>
        <w:t xml:space="preserve">Things to </w:t>
      </w:r>
      <w:r w:rsidR="00912549">
        <w:rPr>
          <w:rFonts w:ascii="VAG Rounded Std Thin" w:hAnsi="VAG Rounded Std Thin"/>
          <w:b/>
          <w:sz w:val="24"/>
        </w:rPr>
        <w:t>include</w:t>
      </w:r>
      <w:r w:rsidRPr="00577439">
        <w:rPr>
          <w:rFonts w:ascii="VAG Rounded Std Thin" w:hAnsi="VAG Rounded Std Thin"/>
          <w:b/>
          <w:sz w:val="24"/>
        </w:rPr>
        <w:t xml:space="preserve"> when </w:t>
      </w:r>
      <w:r w:rsidR="006F4FDB">
        <w:rPr>
          <w:rFonts w:ascii="VAG Rounded Std Thin" w:hAnsi="VAG Rounded Std Thin"/>
          <w:b/>
          <w:sz w:val="24"/>
        </w:rPr>
        <w:t>writing a post</w:t>
      </w:r>
      <w:r w:rsidRPr="00577439">
        <w:rPr>
          <w:rFonts w:ascii="VAG Rounded Std Thin" w:hAnsi="VAG Rounded Std Thin"/>
          <w:b/>
          <w:sz w:val="24"/>
        </w:rPr>
        <w:t xml:space="preserve"> for a </w:t>
      </w:r>
      <w:r>
        <w:rPr>
          <w:rFonts w:ascii="VAG Rounded Std Thin" w:hAnsi="VAG Rounded Std Thin"/>
          <w:b/>
          <w:sz w:val="24"/>
        </w:rPr>
        <w:t xml:space="preserve">research </w:t>
      </w:r>
      <w:r w:rsidRPr="00577439">
        <w:rPr>
          <w:rFonts w:ascii="VAG Rounded Std Thin" w:hAnsi="VAG Rounded Std Thin"/>
          <w:b/>
          <w:sz w:val="24"/>
        </w:rPr>
        <w:t>participation or involvement opportunity:</w:t>
      </w:r>
    </w:p>
    <w:p w14:paraId="7B8E1AE7" w14:textId="77777777" w:rsidR="00577439" w:rsidRDefault="00C33E13" w:rsidP="00577439">
      <w:pPr>
        <w:pStyle w:val="ListParagraph"/>
        <w:numPr>
          <w:ilvl w:val="0"/>
          <w:numId w:val="2"/>
        </w:numPr>
        <w:rPr>
          <w:rFonts w:ascii="VAG Rounded Std Thin" w:hAnsi="VAG Rounded Std Thin"/>
          <w:sz w:val="24"/>
        </w:rPr>
      </w:pPr>
      <w:r>
        <w:rPr>
          <w:rFonts w:ascii="VAG Rounded Std Thin" w:hAnsi="VAG Rounded Std Thin"/>
          <w:sz w:val="24"/>
        </w:rPr>
        <w:t>S</w:t>
      </w:r>
      <w:r w:rsidR="00577439">
        <w:rPr>
          <w:rFonts w:ascii="VAG Rounded Std Thin" w:hAnsi="VAG Rounded Std Thin"/>
          <w:sz w:val="24"/>
        </w:rPr>
        <w:t xml:space="preserve">pecific dates, times, location and deadlines </w:t>
      </w:r>
    </w:p>
    <w:p w14:paraId="15AB1B10" w14:textId="77777777" w:rsidR="00577439" w:rsidRDefault="00C33E13" w:rsidP="00577439">
      <w:pPr>
        <w:pStyle w:val="ListParagraph"/>
        <w:numPr>
          <w:ilvl w:val="0"/>
          <w:numId w:val="2"/>
        </w:numPr>
        <w:rPr>
          <w:rFonts w:ascii="VAG Rounded Std Thin" w:hAnsi="VAG Rounded Std Thin"/>
          <w:sz w:val="24"/>
        </w:rPr>
      </w:pPr>
      <w:r>
        <w:rPr>
          <w:rFonts w:ascii="VAG Rounded Std Thin" w:hAnsi="VAG Rounded Std Thin"/>
          <w:sz w:val="24"/>
        </w:rPr>
        <w:t>The format</w:t>
      </w:r>
      <w:r w:rsidR="00577439">
        <w:rPr>
          <w:rFonts w:ascii="VAG Rounded Std Thin" w:hAnsi="VAG Rounded Std Thin"/>
          <w:sz w:val="24"/>
        </w:rPr>
        <w:t xml:space="preserve"> and duration of the involvement activity (e.g. webinar, focus group, online questionnaire)</w:t>
      </w:r>
    </w:p>
    <w:p w14:paraId="6039F420" w14:textId="2F99E019" w:rsidR="00577439" w:rsidRDefault="00C33E13" w:rsidP="00577439">
      <w:pPr>
        <w:pStyle w:val="ListParagraph"/>
        <w:numPr>
          <w:ilvl w:val="0"/>
          <w:numId w:val="2"/>
        </w:numPr>
        <w:rPr>
          <w:rFonts w:ascii="VAG Rounded Std Thin" w:hAnsi="VAG Rounded Std Thin"/>
          <w:sz w:val="24"/>
        </w:rPr>
      </w:pPr>
      <w:r>
        <w:rPr>
          <w:rFonts w:ascii="VAG Rounded Std Thin" w:hAnsi="VAG Rounded Std Thin"/>
          <w:sz w:val="24"/>
        </w:rPr>
        <w:t>S</w:t>
      </w:r>
      <w:r w:rsidR="00577439">
        <w:rPr>
          <w:rFonts w:ascii="VAG Rounded Std Thin" w:hAnsi="VAG Rounded Std Thin"/>
          <w:sz w:val="24"/>
        </w:rPr>
        <w:t>pecific requirements for the public members you’re seeking (e.g. public members from a specific geographical location, parents of a baby born at a certain gestational age,</w:t>
      </w:r>
      <w:r w:rsidR="00E51889">
        <w:rPr>
          <w:rFonts w:ascii="VAG Rounded Std Thin" w:hAnsi="VAG Rounded Std Thin"/>
          <w:sz w:val="24"/>
        </w:rPr>
        <w:t xml:space="preserve"> ex-neonatal patients,</w:t>
      </w:r>
      <w:r w:rsidR="00577439">
        <w:rPr>
          <w:rFonts w:ascii="VAG Rounded Std Thin" w:hAnsi="VAG Rounded Std Thin"/>
          <w:sz w:val="24"/>
        </w:rPr>
        <w:t xml:space="preserve"> experience of </w:t>
      </w:r>
      <w:r w:rsidR="00E51889">
        <w:rPr>
          <w:rFonts w:ascii="VAG Rounded Std Thin" w:hAnsi="VAG Rounded Std Thin"/>
          <w:sz w:val="24"/>
        </w:rPr>
        <w:t xml:space="preserve">having </w:t>
      </w:r>
      <w:r w:rsidR="00577439">
        <w:rPr>
          <w:rFonts w:ascii="VAG Rounded Std Thin" w:hAnsi="VAG Rounded Std Thin"/>
          <w:sz w:val="24"/>
        </w:rPr>
        <w:t>a baby with breathing problems)</w:t>
      </w:r>
    </w:p>
    <w:p w14:paraId="3D36F2C7" w14:textId="6389A151" w:rsidR="00E51889" w:rsidRPr="00E51889" w:rsidRDefault="00C33E13" w:rsidP="00912549">
      <w:pPr>
        <w:pStyle w:val="ListParagraph"/>
        <w:numPr>
          <w:ilvl w:val="0"/>
          <w:numId w:val="2"/>
        </w:numPr>
        <w:rPr>
          <w:rFonts w:ascii="VAG Rounded Std Thin" w:hAnsi="VAG Rounded Std Thin"/>
          <w:sz w:val="24"/>
        </w:rPr>
      </w:pPr>
      <w:r>
        <w:rPr>
          <w:rFonts w:ascii="VAG Rounded Std Thin" w:hAnsi="VAG Rounded Std Thin"/>
          <w:sz w:val="24"/>
        </w:rPr>
        <w:t>E</w:t>
      </w:r>
      <w:r w:rsidR="00912549">
        <w:rPr>
          <w:rFonts w:ascii="VAG Rounded Std Thin" w:hAnsi="VAG Rounded Std Thin"/>
          <w:sz w:val="24"/>
        </w:rPr>
        <w:t>xpenses</w:t>
      </w:r>
      <w:r>
        <w:rPr>
          <w:rFonts w:ascii="VAG Rounded Std Thin" w:hAnsi="VAG Rounded Std Thin"/>
          <w:sz w:val="24"/>
        </w:rPr>
        <w:t xml:space="preserve"> that</w:t>
      </w:r>
      <w:r w:rsidR="00912549">
        <w:rPr>
          <w:rFonts w:ascii="VAG Rounded Std Thin" w:hAnsi="VAG Rounded Std Thin"/>
          <w:sz w:val="24"/>
        </w:rPr>
        <w:t xml:space="preserve"> can be covered (e.g. travel expenses, child care, incentive)</w:t>
      </w:r>
    </w:p>
    <w:p w14:paraId="6AE01515" w14:textId="7D4A4F22" w:rsidR="00912549" w:rsidRPr="00E51889" w:rsidRDefault="00912549" w:rsidP="00912549">
      <w:pPr>
        <w:rPr>
          <w:rFonts w:ascii="VAG Rounded Std Thin" w:hAnsi="VAG Rounded Std Thin"/>
          <w:i/>
          <w:sz w:val="24"/>
        </w:rPr>
      </w:pPr>
      <w:r w:rsidRPr="00E51889">
        <w:rPr>
          <w:rFonts w:ascii="VAG Rounded Std Thin" w:hAnsi="VAG Rounded Std Thin"/>
          <w:i/>
          <w:sz w:val="24"/>
        </w:rPr>
        <w:t>Please look on our core social media pages for examples of previous</w:t>
      </w:r>
      <w:r w:rsidR="00E51889" w:rsidRPr="00E51889">
        <w:rPr>
          <w:rFonts w:ascii="VAG Rounded Std Thin" w:hAnsi="VAG Rounded Std Thin"/>
          <w:i/>
          <w:sz w:val="24"/>
        </w:rPr>
        <w:t xml:space="preserve"> research posts.</w:t>
      </w:r>
    </w:p>
    <w:p w14:paraId="3481BF24" w14:textId="77777777" w:rsidR="00F04AED" w:rsidRDefault="00F04AED" w:rsidP="00261107">
      <w:pPr>
        <w:rPr>
          <w:rFonts w:ascii="VAG Rounded Std Thin" w:hAnsi="VAG Rounded Std Thin"/>
          <w:b/>
          <w:sz w:val="24"/>
        </w:rPr>
      </w:pPr>
    </w:p>
    <w:p w14:paraId="3195A590" w14:textId="77777777" w:rsidR="00261107" w:rsidRDefault="00B554C2" w:rsidP="00261107">
      <w:pPr>
        <w:rPr>
          <w:rFonts w:ascii="VAG Rounded Std Thin" w:hAnsi="VAG Rounded Std Thin"/>
          <w:b/>
          <w:sz w:val="24"/>
        </w:rPr>
      </w:pPr>
      <w:bookmarkStart w:id="0" w:name="_GoBack"/>
      <w:bookmarkEnd w:id="0"/>
      <w:r w:rsidRPr="00912549">
        <w:rPr>
          <w:rFonts w:ascii="VAG Rounded Std Thin" w:hAnsi="VAG Rounded Std Thin"/>
          <w:b/>
          <w:sz w:val="24"/>
        </w:rPr>
        <w:t xml:space="preserve">Please complete the form below to provide us with the details of your social media post. </w:t>
      </w:r>
    </w:p>
    <w:p w14:paraId="3138455B" w14:textId="77777777" w:rsidR="00E51889" w:rsidRPr="00912549" w:rsidRDefault="00E51889" w:rsidP="00261107">
      <w:pPr>
        <w:rPr>
          <w:rFonts w:ascii="VAG Rounded Std Thin" w:hAnsi="VAG Rounded Std Thin"/>
          <w:b/>
          <w:sz w:val="24"/>
        </w:rPr>
      </w:pPr>
    </w:p>
    <w:tbl>
      <w:tblPr>
        <w:tblStyle w:val="TableGrid1"/>
        <w:tblW w:w="9209" w:type="dxa"/>
        <w:tblLook w:val="04A0" w:firstRow="1" w:lastRow="0" w:firstColumn="1" w:lastColumn="0" w:noHBand="0" w:noVBand="1"/>
      </w:tblPr>
      <w:tblGrid>
        <w:gridCol w:w="1786"/>
        <w:gridCol w:w="7423"/>
      </w:tblGrid>
      <w:tr w:rsidR="00261107" w:rsidRPr="00261107" w14:paraId="18072388" w14:textId="77777777" w:rsidTr="00261107">
        <w:tc>
          <w:tcPr>
            <w:tcW w:w="9209" w:type="dxa"/>
            <w:gridSpan w:val="2"/>
            <w:tcBorders>
              <w:top w:val="single" w:sz="4" w:space="0" w:color="auto"/>
              <w:left w:val="single" w:sz="4" w:space="0" w:color="auto"/>
              <w:bottom w:val="single" w:sz="4" w:space="0" w:color="auto"/>
              <w:right w:val="single" w:sz="4" w:space="0" w:color="auto"/>
            </w:tcBorders>
            <w:shd w:val="clear" w:color="auto" w:fill="33CCCC"/>
          </w:tcPr>
          <w:p w14:paraId="54FD648C" w14:textId="77777777" w:rsidR="00261107" w:rsidRPr="00261107" w:rsidRDefault="00261107" w:rsidP="00703E7E">
            <w:pPr>
              <w:jc w:val="center"/>
              <w:rPr>
                <w:rFonts w:ascii="VAG Rounded Std Thin" w:hAnsi="VAG Rounded Std Thin" w:cs="Arial"/>
                <w:b/>
                <w:sz w:val="24"/>
              </w:rPr>
            </w:pPr>
            <w:r w:rsidRPr="00261107">
              <w:rPr>
                <w:rFonts w:ascii="VAG Rounded Std Thin" w:hAnsi="VAG Rounded Std Thin" w:cs="Arial"/>
                <w:b/>
                <w:sz w:val="24"/>
              </w:rPr>
              <w:lastRenderedPageBreak/>
              <w:t>SECTION 1</w:t>
            </w:r>
          </w:p>
        </w:tc>
      </w:tr>
      <w:tr w:rsidR="00261107" w:rsidRPr="00261107" w14:paraId="20121DF7" w14:textId="77777777" w:rsidTr="00703E7E">
        <w:tc>
          <w:tcPr>
            <w:tcW w:w="92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EAD59F" w14:textId="77777777" w:rsidR="00261107" w:rsidRPr="00261107" w:rsidRDefault="00261107" w:rsidP="00703E7E">
            <w:pPr>
              <w:rPr>
                <w:rFonts w:ascii="VAG Rounded Std Thin" w:hAnsi="VAG Rounded Std Thin" w:cs="Arial"/>
                <w:b/>
                <w:sz w:val="24"/>
              </w:rPr>
            </w:pPr>
            <w:r w:rsidRPr="00261107">
              <w:rPr>
                <w:rFonts w:ascii="VAG Rounded Std Thin" w:hAnsi="VAG Rounded Std Thin" w:cs="Arial"/>
                <w:b/>
                <w:sz w:val="24"/>
              </w:rPr>
              <w:t>Contact details</w:t>
            </w:r>
          </w:p>
        </w:tc>
      </w:tr>
      <w:tr w:rsidR="00261107" w:rsidRPr="00261107" w14:paraId="720466CF" w14:textId="77777777" w:rsidTr="00703E7E">
        <w:tc>
          <w:tcPr>
            <w:tcW w:w="1786" w:type="dxa"/>
            <w:tcBorders>
              <w:top w:val="single" w:sz="4" w:space="0" w:color="auto"/>
              <w:left w:val="single" w:sz="4" w:space="0" w:color="auto"/>
              <w:bottom w:val="single" w:sz="4" w:space="0" w:color="auto"/>
              <w:right w:val="single" w:sz="4" w:space="0" w:color="auto"/>
            </w:tcBorders>
            <w:hideMark/>
          </w:tcPr>
          <w:p w14:paraId="7214411A" w14:textId="77777777" w:rsidR="00261107" w:rsidRPr="00261107" w:rsidRDefault="00261107" w:rsidP="00703E7E">
            <w:pPr>
              <w:rPr>
                <w:rFonts w:ascii="VAG Rounded Std Thin" w:hAnsi="VAG Rounded Std Thin" w:cs="Arial"/>
                <w:b/>
                <w:sz w:val="24"/>
              </w:rPr>
            </w:pPr>
            <w:r w:rsidRPr="00261107">
              <w:rPr>
                <w:rFonts w:ascii="VAG Rounded Std Thin" w:hAnsi="VAG Rounded Std Thin" w:cs="Arial"/>
                <w:b/>
                <w:sz w:val="24"/>
              </w:rPr>
              <w:t>Name</w:t>
            </w:r>
          </w:p>
        </w:tc>
        <w:tc>
          <w:tcPr>
            <w:tcW w:w="7423" w:type="dxa"/>
            <w:tcBorders>
              <w:top w:val="single" w:sz="4" w:space="0" w:color="auto"/>
              <w:left w:val="single" w:sz="4" w:space="0" w:color="auto"/>
              <w:bottom w:val="single" w:sz="4" w:space="0" w:color="auto"/>
              <w:right w:val="single" w:sz="4" w:space="0" w:color="auto"/>
            </w:tcBorders>
          </w:tcPr>
          <w:p w14:paraId="0E128161" w14:textId="77777777" w:rsidR="00261107" w:rsidRPr="00261107" w:rsidRDefault="00261107" w:rsidP="00703E7E">
            <w:pPr>
              <w:rPr>
                <w:rFonts w:ascii="VAG Rounded Std Thin" w:hAnsi="VAG Rounded Std Thin" w:cs="Arial"/>
                <w:b/>
                <w:sz w:val="24"/>
              </w:rPr>
            </w:pPr>
          </w:p>
          <w:p w14:paraId="76FA0E52" w14:textId="77777777" w:rsidR="00261107" w:rsidRPr="00261107" w:rsidRDefault="00261107" w:rsidP="00703E7E">
            <w:pPr>
              <w:rPr>
                <w:rFonts w:ascii="VAG Rounded Std Thin" w:hAnsi="VAG Rounded Std Thin" w:cs="Arial"/>
                <w:b/>
                <w:sz w:val="24"/>
              </w:rPr>
            </w:pPr>
          </w:p>
        </w:tc>
      </w:tr>
      <w:tr w:rsidR="00261107" w:rsidRPr="00261107" w14:paraId="175177F1" w14:textId="77777777" w:rsidTr="00703E7E">
        <w:tc>
          <w:tcPr>
            <w:tcW w:w="1786" w:type="dxa"/>
            <w:tcBorders>
              <w:top w:val="single" w:sz="4" w:space="0" w:color="auto"/>
              <w:left w:val="single" w:sz="4" w:space="0" w:color="auto"/>
              <w:bottom w:val="single" w:sz="4" w:space="0" w:color="auto"/>
              <w:right w:val="single" w:sz="4" w:space="0" w:color="auto"/>
            </w:tcBorders>
            <w:hideMark/>
          </w:tcPr>
          <w:p w14:paraId="2DE8F954" w14:textId="77777777" w:rsidR="00261107" w:rsidRPr="00261107" w:rsidRDefault="00261107" w:rsidP="00703E7E">
            <w:pPr>
              <w:rPr>
                <w:rFonts w:ascii="VAG Rounded Std Thin" w:hAnsi="VAG Rounded Std Thin" w:cs="Arial"/>
                <w:b/>
                <w:sz w:val="24"/>
              </w:rPr>
            </w:pPr>
            <w:r w:rsidRPr="00261107">
              <w:rPr>
                <w:rFonts w:ascii="VAG Rounded Std Thin" w:hAnsi="VAG Rounded Std Thin" w:cs="Arial"/>
                <w:b/>
                <w:sz w:val="24"/>
              </w:rPr>
              <w:t>Job title</w:t>
            </w:r>
          </w:p>
        </w:tc>
        <w:tc>
          <w:tcPr>
            <w:tcW w:w="7423" w:type="dxa"/>
            <w:tcBorders>
              <w:top w:val="single" w:sz="4" w:space="0" w:color="auto"/>
              <w:left w:val="single" w:sz="4" w:space="0" w:color="auto"/>
              <w:bottom w:val="single" w:sz="4" w:space="0" w:color="auto"/>
              <w:right w:val="single" w:sz="4" w:space="0" w:color="auto"/>
            </w:tcBorders>
          </w:tcPr>
          <w:p w14:paraId="5DB1D52B" w14:textId="77777777" w:rsidR="00261107" w:rsidRPr="00261107" w:rsidRDefault="00261107" w:rsidP="00703E7E">
            <w:pPr>
              <w:rPr>
                <w:rFonts w:ascii="VAG Rounded Std Thin" w:hAnsi="VAG Rounded Std Thin" w:cs="Arial"/>
                <w:b/>
                <w:sz w:val="24"/>
              </w:rPr>
            </w:pPr>
          </w:p>
          <w:p w14:paraId="0A4BC1AB" w14:textId="77777777" w:rsidR="00261107" w:rsidRPr="00261107" w:rsidRDefault="00261107" w:rsidP="00703E7E">
            <w:pPr>
              <w:rPr>
                <w:rFonts w:ascii="VAG Rounded Std Thin" w:hAnsi="VAG Rounded Std Thin" w:cs="Arial"/>
                <w:b/>
                <w:sz w:val="24"/>
              </w:rPr>
            </w:pPr>
          </w:p>
        </w:tc>
      </w:tr>
      <w:tr w:rsidR="00261107" w:rsidRPr="00261107" w14:paraId="2F513CEC" w14:textId="77777777" w:rsidTr="00703E7E">
        <w:tc>
          <w:tcPr>
            <w:tcW w:w="1786" w:type="dxa"/>
            <w:tcBorders>
              <w:top w:val="single" w:sz="4" w:space="0" w:color="auto"/>
              <w:left w:val="single" w:sz="4" w:space="0" w:color="auto"/>
              <w:bottom w:val="single" w:sz="4" w:space="0" w:color="auto"/>
              <w:right w:val="single" w:sz="4" w:space="0" w:color="auto"/>
            </w:tcBorders>
            <w:hideMark/>
          </w:tcPr>
          <w:p w14:paraId="2B732295" w14:textId="77777777" w:rsidR="00261107" w:rsidRPr="00261107" w:rsidRDefault="00261107" w:rsidP="00703E7E">
            <w:pPr>
              <w:rPr>
                <w:rFonts w:ascii="VAG Rounded Std Thin" w:hAnsi="VAG Rounded Std Thin" w:cs="Arial"/>
                <w:b/>
                <w:sz w:val="24"/>
              </w:rPr>
            </w:pPr>
            <w:r w:rsidRPr="00261107">
              <w:rPr>
                <w:rFonts w:ascii="VAG Rounded Std Thin" w:hAnsi="VAG Rounded Std Thin" w:cs="Arial"/>
                <w:b/>
                <w:sz w:val="24"/>
              </w:rPr>
              <w:t>Place of work</w:t>
            </w:r>
          </w:p>
        </w:tc>
        <w:tc>
          <w:tcPr>
            <w:tcW w:w="7423" w:type="dxa"/>
            <w:tcBorders>
              <w:top w:val="single" w:sz="4" w:space="0" w:color="auto"/>
              <w:left w:val="single" w:sz="4" w:space="0" w:color="auto"/>
              <w:bottom w:val="single" w:sz="4" w:space="0" w:color="auto"/>
              <w:right w:val="single" w:sz="4" w:space="0" w:color="auto"/>
            </w:tcBorders>
          </w:tcPr>
          <w:p w14:paraId="7B027349" w14:textId="77777777" w:rsidR="00261107" w:rsidRPr="00261107" w:rsidRDefault="00261107" w:rsidP="00703E7E">
            <w:pPr>
              <w:rPr>
                <w:rFonts w:ascii="VAG Rounded Std Thin" w:hAnsi="VAG Rounded Std Thin" w:cs="Arial"/>
                <w:b/>
                <w:sz w:val="24"/>
              </w:rPr>
            </w:pPr>
          </w:p>
          <w:p w14:paraId="280DAA76" w14:textId="77777777" w:rsidR="00261107" w:rsidRPr="00261107" w:rsidRDefault="00261107" w:rsidP="00703E7E">
            <w:pPr>
              <w:rPr>
                <w:rFonts w:ascii="VAG Rounded Std Thin" w:hAnsi="VAG Rounded Std Thin" w:cs="Arial"/>
                <w:b/>
                <w:sz w:val="24"/>
              </w:rPr>
            </w:pPr>
          </w:p>
        </w:tc>
      </w:tr>
      <w:tr w:rsidR="00261107" w:rsidRPr="00261107" w14:paraId="1100F3DD" w14:textId="77777777" w:rsidTr="00B7143B">
        <w:trPr>
          <w:trHeight w:val="860"/>
        </w:trPr>
        <w:tc>
          <w:tcPr>
            <w:tcW w:w="1786" w:type="dxa"/>
            <w:tcBorders>
              <w:top w:val="single" w:sz="4" w:space="0" w:color="auto"/>
              <w:left w:val="single" w:sz="4" w:space="0" w:color="auto"/>
              <w:bottom w:val="single" w:sz="4" w:space="0" w:color="auto"/>
              <w:right w:val="single" w:sz="4" w:space="0" w:color="auto"/>
            </w:tcBorders>
            <w:hideMark/>
          </w:tcPr>
          <w:p w14:paraId="5A9AEB38" w14:textId="77777777" w:rsidR="00261107" w:rsidRPr="00261107" w:rsidRDefault="00261107" w:rsidP="00703E7E">
            <w:pPr>
              <w:rPr>
                <w:rFonts w:ascii="VAG Rounded Std Thin" w:hAnsi="VAG Rounded Std Thin" w:cs="Arial"/>
                <w:b/>
                <w:sz w:val="24"/>
              </w:rPr>
            </w:pPr>
            <w:r w:rsidRPr="00261107">
              <w:rPr>
                <w:rFonts w:ascii="VAG Rounded Std Thin" w:hAnsi="VAG Rounded Std Thin" w:cs="Arial"/>
                <w:b/>
                <w:sz w:val="24"/>
              </w:rPr>
              <w:t>Email address</w:t>
            </w:r>
          </w:p>
        </w:tc>
        <w:tc>
          <w:tcPr>
            <w:tcW w:w="7423" w:type="dxa"/>
            <w:tcBorders>
              <w:top w:val="single" w:sz="4" w:space="0" w:color="auto"/>
              <w:left w:val="single" w:sz="4" w:space="0" w:color="auto"/>
              <w:bottom w:val="single" w:sz="4" w:space="0" w:color="auto"/>
              <w:right w:val="single" w:sz="4" w:space="0" w:color="auto"/>
            </w:tcBorders>
          </w:tcPr>
          <w:p w14:paraId="043EBA1C" w14:textId="77777777" w:rsidR="00261107" w:rsidRDefault="00261107" w:rsidP="00703E7E">
            <w:pPr>
              <w:rPr>
                <w:rFonts w:ascii="VAG Rounded Std Thin" w:hAnsi="VAG Rounded Std Thin" w:cs="Arial"/>
                <w:b/>
                <w:sz w:val="24"/>
              </w:rPr>
            </w:pPr>
          </w:p>
          <w:p w14:paraId="757673D3" w14:textId="77777777" w:rsidR="00B7143B" w:rsidRDefault="00B7143B" w:rsidP="00703E7E">
            <w:pPr>
              <w:rPr>
                <w:rFonts w:ascii="VAG Rounded Std Thin" w:hAnsi="VAG Rounded Std Thin" w:cs="Arial"/>
                <w:i/>
              </w:rPr>
            </w:pPr>
          </w:p>
          <w:p w14:paraId="5C465392" w14:textId="77777777" w:rsidR="00261107" w:rsidRPr="00B7143B" w:rsidRDefault="00B7143B" w:rsidP="00703E7E">
            <w:pPr>
              <w:rPr>
                <w:rFonts w:ascii="VAG Rounded Std Thin" w:hAnsi="VAG Rounded Std Thin" w:cs="Arial"/>
                <w:i/>
              </w:rPr>
            </w:pPr>
            <w:r>
              <w:rPr>
                <w:rFonts w:ascii="VAG Rounded Std Thin" w:hAnsi="VAG Rounded Std Thin" w:cs="Arial"/>
                <w:i/>
              </w:rPr>
              <w:t>Please include both the main correspondence email address and the address for the public to reply to in response to your social media post.</w:t>
            </w:r>
          </w:p>
        </w:tc>
      </w:tr>
      <w:tr w:rsidR="00261107" w:rsidRPr="00261107" w14:paraId="2BA79DBC" w14:textId="77777777" w:rsidTr="00B7143B">
        <w:trPr>
          <w:trHeight w:val="416"/>
        </w:trPr>
        <w:tc>
          <w:tcPr>
            <w:tcW w:w="1786" w:type="dxa"/>
            <w:tcBorders>
              <w:top w:val="single" w:sz="4" w:space="0" w:color="auto"/>
              <w:left w:val="single" w:sz="4" w:space="0" w:color="auto"/>
              <w:right w:val="single" w:sz="4" w:space="0" w:color="auto"/>
            </w:tcBorders>
            <w:hideMark/>
          </w:tcPr>
          <w:p w14:paraId="6C98275F" w14:textId="77777777" w:rsidR="00261107" w:rsidRPr="00261107" w:rsidRDefault="00261107" w:rsidP="00703E7E">
            <w:pPr>
              <w:rPr>
                <w:rFonts w:ascii="VAG Rounded Std Thin" w:hAnsi="VAG Rounded Std Thin" w:cs="Arial"/>
                <w:b/>
                <w:sz w:val="24"/>
              </w:rPr>
            </w:pPr>
            <w:r w:rsidRPr="00261107">
              <w:rPr>
                <w:rFonts w:ascii="VAG Rounded Std Thin" w:hAnsi="VAG Rounded Std Thin" w:cs="Arial"/>
                <w:b/>
                <w:sz w:val="24"/>
              </w:rPr>
              <w:t>Tel number</w:t>
            </w:r>
          </w:p>
        </w:tc>
        <w:tc>
          <w:tcPr>
            <w:tcW w:w="7423" w:type="dxa"/>
            <w:tcBorders>
              <w:top w:val="single" w:sz="4" w:space="0" w:color="auto"/>
              <w:left w:val="single" w:sz="4" w:space="0" w:color="auto"/>
              <w:right w:val="single" w:sz="4" w:space="0" w:color="auto"/>
            </w:tcBorders>
          </w:tcPr>
          <w:p w14:paraId="242B494C" w14:textId="77777777" w:rsidR="00261107" w:rsidRPr="00261107" w:rsidRDefault="00261107" w:rsidP="00703E7E">
            <w:pPr>
              <w:rPr>
                <w:rFonts w:ascii="VAG Rounded Std Thin" w:hAnsi="VAG Rounded Std Thin" w:cs="Arial"/>
                <w:b/>
                <w:sz w:val="24"/>
              </w:rPr>
            </w:pPr>
          </w:p>
        </w:tc>
      </w:tr>
      <w:tr w:rsidR="00577439" w:rsidRPr="00261107" w14:paraId="19155C7E" w14:textId="77777777" w:rsidTr="00912549">
        <w:trPr>
          <w:trHeight w:val="416"/>
        </w:trPr>
        <w:tc>
          <w:tcPr>
            <w:tcW w:w="1786" w:type="dxa"/>
            <w:tcBorders>
              <w:top w:val="single" w:sz="4" w:space="0" w:color="auto"/>
              <w:left w:val="nil"/>
              <w:bottom w:val="single" w:sz="4" w:space="0" w:color="auto"/>
              <w:right w:val="nil"/>
            </w:tcBorders>
          </w:tcPr>
          <w:p w14:paraId="585B06D1" w14:textId="77777777" w:rsidR="00577439" w:rsidRPr="00261107" w:rsidRDefault="00577439" w:rsidP="00703E7E">
            <w:pPr>
              <w:rPr>
                <w:rFonts w:ascii="VAG Rounded Std Thin" w:hAnsi="VAG Rounded Std Thin" w:cs="Arial"/>
                <w:b/>
                <w:sz w:val="24"/>
              </w:rPr>
            </w:pPr>
          </w:p>
        </w:tc>
        <w:tc>
          <w:tcPr>
            <w:tcW w:w="7423" w:type="dxa"/>
            <w:tcBorders>
              <w:top w:val="single" w:sz="4" w:space="0" w:color="auto"/>
              <w:left w:val="nil"/>
              <w:bottom w:val="single" w:sz="4" w:space="0" w:color="auto"/>
              <w:right w:val="nil"/>
            </w:tcBorders>
          </w:tcPr>
          <w:p w14:paraId="372171BE" w14:textId="77777777" w:rsidR="00577439" w:rsidRPr="00261107" w:rsidRDefault="00577439" w:rsidP="00703E7E">
            <w:pPr>
              <w:rPr>
                <w:rFonts w:ascii="VAG Rounded Std Thin" w:hAnsi="VAG Rounded Std Thin" w:cs="Arial"/>
                <w:b/>
                <w:sz w:val="24"/>
              </w:rPr>
            </w:pPr>
          </w:p>
        </w:tc>
      </w:tr>
    </w:tbl>
    <w:tbl>
      <w:tblPr>
        <w:tblStyle w:val="TableGrid"/>
        <w:tblW w:w="9209" w:type="dxa"/>
        <w:tblLook w:val="04A0" w:firstRow="1" w:lastRow="0" w:firstColumn="1" w:lastColumn="0" w:noHBand="0" w:noVBand="1"/>
      </w:tblPr>
      <w:tblGrid>
        <w:gridCol w:w="9209"/>
      </w:tblGrid>
      <w:tr w:rsidR="00261107" w:rsidRPr="00261107" w14:paraId="43E55D50" w14:textId="77777777" w:rsidTr="00912549">
        <w:tc>
          <w:tcPr>
            <w:tcW w:w="9209" w:type="dxa"/>
            <w:tcBorders>
              <w:top w:val="single" w:sz="4" w:space="0" w:color="auto"/>
            </w:tcBorders>
            <w:shd w:val="clear" w:color="auto" w:fill="33CCCC"/>
          </w:tcPr>
          <w:p w14:paraId="638A18C6" w14:textId="77777777" w:rsidR="00261107" w:rsidRPr="00261107" w:rsidRDefault="00261107" w:rsidP="00261107">
            <w:pPr>
              <w:jc w:val="center"/>
              <w:rPr>
                <w:rFonts w:ascii="VAG Rounded Std Thin" w:hAnsi="VAG Rounded Std Thin"/>
                <w:b/>
                <w:sz w:val="32"/>
              </w:rPr>
            </w:pPr>
            <w:r w:rsidRPr="00261107">
              <w:rPr>
                <w:rFonts w:ascii="VAG Rounded Std Thin" w:hAnsi="VAG Rounded Std Thin"/>
                <w:b/>
                <w:sz w:val="24"/>
              </w:rPr>
              <w:t>SECTION 2</w:t>
            </w:r>
          </w:p>
        </w:tc>
      </w:tr>
      <w:tr w:rsidR="00B7143B" w:rsidRPr="00261107" w14:paraId="4268BA04" w14:textId="77777777" w:rsidTr="00577439">
        <w:trPr>
          <w:trHeight w:val="1744"/>
        </w:trPr>
        <w:tc>
          <w:tcPr>
            <w:tcW w:w="9209" w:type="dxa"/>
            <w:tcBorders>
              <w:top w:val="single" w:sz="4" w:space="0" w:color="FFFFFF" w:themeColor="background1"/>
            </w:tcBorders>
          </w:tcPr>
          <w:p w14:paraId="5139A9CB" w14:textId="77777777" w:rsidR="00B7143B" w:rsidRDefault="00B7143B" w:rsidP="00703E7E">
            <w:pPr>
              <w:rPr>
                <w:rFonts w:ascii="VAG Rounded Std Thin" w:hAnsi="VAG Rounded Std Thin"/>
                <w:b/>
                <w:sz w:val="24"/>
              </w:rPr>
            </w:pPr>
          </w:p>
          <w:p w14:paraId="2C33A185" w14:textId="77777777" w:rsidR="00B7143B" w:rsidRDefault="00B7143B" w:rsidP="00703E7E">
            <w:pPr>
              <w:rPr>
                <w:rFonts w:ascii="VAG Rounded Std Thin" w:hAnsi="VAG Rounded Std Thin"/>
                <w:b/>
                <w:sz w:val="24"/>
              </w:rPr>
            </w:pPr>
            <w:r>
              <w:rPr>
                <w:rFonts w:ascii="VAG Rounded Std Thin" w:hAnsi="VAG Rounded Std Thin"/>
                <w:b/>
                <w:sz w:val="24"/>
              </w:rPr>
              <w:t>Which network would you prefer your post to go out to?</w:t>
            </w:r>
          </w:p>
          <w:p w14:paraId="53C83DD0" w14:textId="77777777" w:rsidR="00B7143B" w:rsidRDefault="00B7143B" w:rsidP="00703E7E">
            <w:pPr>
              <w:rPr>
                <w:rFonts w:ascii="VAG Rounded Std Thin" w:hAnsi="VAG Rounded Std Thin"/>
                <w:i/>
              </w:rPr>
            </w:pPr>
            <w:r w:rsidRPr="00261107">
              <w:rPr>
                <w:rFonts w:ascii="VAG Rounded Std Thin" w:hAnsi="VAG Rounded Std Thin"/>
                <w:i/>
              </w:rPr>
              <w:t xml:space="preserve">Please note the final decision will be made by the Senior Research Engagement Officer, as it will depend on the amount of time before the opportunity, number of members of the public wanted for the opportunity, and availability on our social media calendar. </w:t>
            </w:r>
          </w:p>
          <w:p w14:paraId="43F82DE1" w14:textId="77777777" w:rsidR="00B7143B" w:rsidRDefault="00B7143B" w:rsidP="00703E7E">
            <w:pPr>
              <w:rPr>
                <w:rFonts w:ascii="VAG Rounded Std Thin" w:hAnsi="VAG Rounded Std Thin"/>
                <w:b/>
                <w:sz w:val="24"/>
              </w:rPr>
            </w:pPr>
          </w:p>
          <w:p w14:paraId="2304D7FF" w14:textId="77777777" w:rsidR="00B7143B" w:rsidRDefault="006F4FDB" w:rsidP="00703E7E">
            <w:pPr>
              <w:rPr>
                <w:rFonts w:ascii="VAG Rounded Std Thin" w:hAnsi="VAG Rounded Std Thin"/>
                <w:b/>
                <w:sz w:val="24"/>
              </w:rPr>
            </w:pPr>
            <w:sdt>
              <w:sdtPr>
                <w:rPr>
                  <w:rFonts w:ascii="VAG Rounded Std Thin" w:hAnsi="VAG Rounded Std Thin"/>
                  <w:b/>
                </w:rPr>
                <w:id w:val="-904532153"/>
                <w14:checkbox>
                  <w14:checked w14:val="0"/>
                  <w14:checkedState w14:val="2612" w14:font="MS Gothic"/>
                  <w14:uncheckedState w14:val="2610" w14:font="MS Gothic"/>
                </w14:checkbox>
              </w:sdtPr>
              <w:sdtContent>
                <w:r w:rsidR="00B7143B">
                  <w:rPr>
                    <w:rFonts w:ascii="MS Gothic" w:eastAsia="MS Gothic" w:hAnsi="MS Gothic" w:hint="eastAsia"/>
                    <w:b/>
                  </w:rPr>
                  <w:t>☐</w:t>
                </w:r>
              </w:sdtContent>
            </w:sdt>
            <w:r w:rsidR="00B7143B" w:rsidRPr="00261107">
              <w:rPr>
                <w:rFonts w:ascii="VAG Rounded Std Thin" w:hAnsi="VAG Rounded Std Thin"/>
                <w:b/>
              </w:rPr>
              <w:t xml:space="preserve"> </w:t>
            </w:r>
            <w:r w:rsidR="00B7143B" w:rsidRPr="00261107">
              <w:rPr>
                <w:rFonts w:ascii="VAG Rounded Std Thin" w:hAnsi="VAG Rounded Std Thin"/>
                <w:b/>
                <w:sz w:val="24"/>
              </w:rPr>
              <w:t>Core Bliss social media pages</w:t>
            </w:r>
          </w:p>
          <w:p w14:paraId="0BDF2184" w14:textId="77777777" w:rsidR="00B7143B" w:rsidRPr="00261107" w:rsidRDefault="00B7143B" w:rsidP="00703E7E">
            <w:pPr>
              <w:rPr>
                <w:rFonts w:ascii="VAG Rounded Std Thin" w:hAnsi="VAG Rounded Std Thin"/>
                <w:b/>
                <w:sz w:val="24"/>
              </w:rPr>
            </w:pPr>
          </w:p>
          <w:p w14:paraId="0A156A32" w14:textId="77777777" w:rsidR="00B7143B" w:rsidRDefault="006F4FDB" w:rsidP="00703E7E">
            <w:pPr>
              <w:rPr>
                <w:rFonts w:ascii="VAG Rounded Std Thin" w:hAnsi="VAG Rounded Std Thin"/>
                <w:b/>
                <w:sz w:val="24"/>
              </w:rPr>
            </w:pPr>
            <w:sdt>
              <w:sdtPr>
                <w:rPr>
                  <w:rFonts w:ascii="VAG Rounded Std Thin" w:hAnsi="VAG Rounded Std Thin"/>
                  <w:b/>
                  <w:sz w:val="24"/>
                </w:rPr>
                <w:id w:val="-246967801"/>
                <w14:checkbox>
                  <w14:checked w14:val="0"/>
                  <w14:checkedState w14:val="2612" w14:font="MS Gothic"/>
                  <w14:uncheckedState w14:val="2610" w14:font="MS Gothic"/>
                </w14:checkbox>
              </w:sdtPr>
              <w:sdtContent>
                <w:r w:rsidR="00B7143B" w:rsidRPr="00261107">
                  <w:rPr>
                    <w:rFonts w:ascii="MS Gothic" w:eastAsia="MS Gothic" w:hAnsi="MS Gothic" w:hint="eastAsia"/>
                    <w:b/>
                    <w:sz w:val="24"/>
                  </w:rPr>
                  <w:t>☐</w:t>
                </w:r>
              </w:sdtContent>
            </w:sdt>
            <w:r w:rsidR="00B7143B" w:rsidRPr="00261107">
              <w:rPr>
                <w:rFonts w:ascii="VAG Rounded Std Thin" w:hAnsi="VAG Rounded Std Thin"/>
                <w:b/>
                <w:sz w:val="24"/>
              </w:rPr>
              <w:t xml:space="preserve"> Insight and Involvement Group</w:t>
            </w:r>
          </w:p>
          <w:p w14:paraId="7297BE34" w14:textId="77777777" w:rsidR="00B7143B" w:rsidRDefault="00B7143B" w:rsidP="00703E7E">
            <w:pPr>
              <w:rPr>
                <w:rFonts w:ascii="VAG Rounded Std Thin" w:hAnsi="VAG Rounded Std Thin"/>
                <w:b/>
                <w:sz w:val="24"/>
              </w:rPr>
            </w:pPr>
          </w:p>
        </w:tc>
      </w:tr>
      <w:tr w:rsidR="00B7143B" w:rsidRPr="00261107" w14:paraId="2772669D" w14:textId="77777777" w:rsidTr="00577439">
        <w:trPr>
          <w:trHeight w:val="610"/>
        </w:trPr>
        <w:tc>
          <w:tcPr>
            <w:tcW w:w="9209" w:type="dxa"/>
          </w:tcPr>
          <w:p w14:paraId="46B4FF4C" w14:textId="77777777" w:rsidR="00B7143B" w:rsidRDefault="00B7143B" w:rsidP="00703E7E">
            <w:pPr>
              <w:rPr>
                <w:rFonts w:ascii="VAG Rounded Std Thin" w:hAnsi="VAG Rounded Std Thin"/>
                <w:b/>
                <w:sz w:val="24"/>
              </w:rPr>
            </w:pPr>
          </w:p>
          <w:p w14:paraId="28B2EA44" w14:textId="292A2ED2" w:rsidR="00B7143B" w:rsidRDefault="00E51889" w:rsidP="00703E7E">
            <w:pPr>
              <w:rPr>
                <w:rFonts w:ascii="VAG Rounded Std Thin" w:hAnsi="VAG Rounded Std Thin"/>
                <w:b/>
                <w:sz w:val="24"/>
              </w:rPr>
            </w:pPr>
            <w:r>
              <w:rPr>
                <w:rFonts w:ascii="VAG Rounded Std Thin" w:hAnsi="VAG Rounded Std Thin"/>
                <w:b/>
                <w:sz w:val="24"/>
              </w:rPr>
              <w:t>L</w:t>
            </w:r>
            <w:r w:rsidR="00B7143B" w:rsidRPr="00261107">
              <w:rPr>
                <w:rFonts w:ascii="VAG Rounded Std Thin" w:hAnsi="VAG Rounded Std Thin"/>
                <w:b/>
                <w:sz w:val="24"/>
              </w:rPr>
              <w:t>ay summary of the research</w:t>
            </w:r>
            <w:r w:rsidR="00B7143B">
              <w:rPr>
                <w:rFonts w:ascii="VAG Rounded Std Thin" w:hAnsi="VAG Rounded Std Thin"/>
                <w:b/>
                <w:sz w:val="24"/>
              </w:rPr>
              <w:t xml:space="preserve"> (max </w:t>
            </w:r>
            <w:r>
              <w:rPr>
                <w:rFonts w:ascii="VAG Rounded Std Thin" w:hAnsi="VAG Rounded Std Thin"/>
                <w:b/>
                <w:sz w:val="24"/>
              </w:rPr>
              <w:t>2</w:t>
            </w:r>
            <w:r w:rsidR="00B7143B">
              <w:rPr>
                <w:rFonts w:ascii="VAG Rounded Std Thin" w:hAnsi="VAG Rounded Std Thin"/>
                <w:b/>
                <w:sz w:val="24"/>
              </w:rPr>
              <w:t>00 words)</w:t>
            </w:r>
          </w:p>
          <w:p w14:paraId="354B5029" w14:textId="77777777" w:rsidR="00B7143B" w:rsidRDefault="00B7143B" w:rsidP="00703E7E">
            <w:pPr>
              <w:rPr>
                <w:rFonts w:ascii="VAG Rounded Std Thin" w:hAnsi="VAG Rounded Std Thin"/>
              </w:rPr>
            </w:pPr>
          </w:p>
          <w:p w14:paraId="60818033" w14:textId="77777777" w:rsidR="00E51889" w:rsidRDefault="00E51889" w:rsidP="00703E7E">
            <w:pPr>
              <w:rPr>
                <w:rFonts w:ascii="VAG Rounded Std Thin" w:hAnsi="VAG Rounded Std Thin"/>
              </w:rPr>
            </w:pPr>
          </w:p>
          <w:p w14:paraId="63200B67" w14:textId="77777777" w:rsidR="00E51889" w:rsidRDefault="00E51889" w:rsidP="00703E7E">
            <w:pPr>
              <w:rPr>
                <w:rFonts w:ascii="VAG Rounded Std Thin" w:hAnsi="VAG Rounded Std Thin"/>
                <w:b/>
                <w:sz w:val="24"/>
              </w:rPr>
            </w:pPr>
          </w:p>
          <w:p w14:paraId="254F0179" w14:textId="77777777" w:rsidR="00B7143B" w:rsidRDefault="00B7143B" w:rsidP="00703E7E">
            <w:pPr>
              <w:rPr>
                <w:rFonts w:ascii="VAG Rounded Std Thin" w:hAnsi="VAG Rounded Std Thin"/>
                <w:b/>
                <w:sz w:val="24"/>
              </w:rPr>
            </w:pPr>
          </w:p>
          <w:p w14:paraId="62F84ADC" w14:textId="77777777" w:rsidR="00B7143B" w:rsidRDefault="00B7143B" w:rsidP="00703E7E">
            <w:pPr>
              <w:rPr>
                <w:rFonts w:ascii="VAG Rounded Std Thin" w:hAnsi="VAG Rounded Std Thin"/>
                <w:b/>
                <w:sz w:val="24"/>
              </w:rPr>
            </w:pPr>
          </w:p>
          <w:p w14:paraId="6A5CB3D5" w14:textId="77777777" w:rsidR="00B7143B" w:rsidRDefault="00B7143B" w:rsidP="00703E7E">
            <w:pPr>
              <w:rPr>
                <w:rFonts w:ascii="VAG Rounded Std Thin" w:hAnsi="VAG Rounded Std Thin"/>
                <w:b/>
                <w:sz w:val="24"/>
              </w:rPr>
            </w:pPr>
          </w:p>
          <w:p w14:paraId="016BF163" w14:textId="77777777" w:rsidR="00B7143B" w:rsidRDefault="00B7143B" w:rsidP="00703E7E">
            <w:pPr>
              <w:rPr>
                <w:rFonts w:ascii="VAG Rounded Std Thin" w:hAnsi="VAG Rounded Std Thin"/>
                <w:b/>
                <w:sz w:val="24"/>
              </w:rPr>
            </w:pPr>
          </w:p>
          <w:p w14:paraId="5ABCA3A7" w14:textId="77777777" w:rsidR="00E51889" w:rsidRDefault="00E51889" w:rsidP="00703E7E">
            <w:pPr>
              <w:rPr>
                <w:rFonts w:ascii="VAG Rounded Std Thin" w:hAnsi="VAG Rounded Std Thin"/>
                <w:b/>
                <w:sz w:val="24"/>
              </w:rPr>
            </w:pPr>
          </w:p>
          <w:p w14:paraId="251811DF" w14:textId="77777777" w:rsidR="00B7143B" w:rsidRPr="00261107" w:rsidRDefault="00B7143B" w:rsidP="00703E7E">
            <w:pPr>
              <w:rPr>
                <w:rFonts w:ascii="VAG Rounded Std Thin" w:hAnsi="VAG Rounded Std Thin"/>
                <w:b/>
                <w:sz w:val="24"/>
              </w:rPr>
            </w:pPr>
          </w:p>
        </w:tc>
      </w:tr>
      <w:tr w:rsidR="00912549" w:rsidRPr="00261107" w14:paraId="2FEF3CFC" w14:textId="77777777" w:rsidTr="00577439">
        <w:trPr>
          <w:trHeight w:val="610"/>
        </w:trPr>
        <w:tc>
          <w:tcPr>
            <w:tcW w:w="9209" w:type="dxa"/>
          </w:tcPr>
          <w:p w14:paraId="6AD768C4" w14:textId="77777777" w:rsidR="00912549" w:rsidRDefault="00912549" w:rsidP="00703E7E">
            <w:pPr>
              <w:rPr>
                <w:rFonts w:ascii="VAG Rounded Std Thin" w:hAnsi="VAG Rounded Std Thin"/>
                <w:b/>
                <w:sz w:val="24"/>
              </w:rPr>
            </w:pPr>
          </w:p>
          <w:p w14:paraId="64DB1396" w14:textId="77777777" w:rsidR="00912549" w:rsidRDefault="00912549" w:rsidP="00703E7E">
            <w:pPr>
              <w:rPr>
                <w:rFonts w:ascii="VAG Rounded Std Thin" w:hAnsi="VAG Rounded Std Thin"/>
                <w:b/>
                <w:sz w:val="24"/>
              </w:rPr>
            </w:pPr>
            <w:r>
              <w:rPr>
                <w:rFonts w:ascii="VAG Rounded Std Thin" w:hAnsi="VAG Rounded Std Thin"/>
                <w:b/>
                <w:sz w:val="24"/>
              </w:rPr>
              <w:t>Purpose of the post (e.g. involvement activity, questionnaire, sharing results), and specific requirements of the public members you would like to involve</w:t>
            </w:r>
          </w:p>
          <w:p w14:paraId="438B44C6" w14:textId="77777777" w:rsidR="00912549" w:rsidRDefault="00912549" w:rsidP="00703E7E">
            <w:pPr>
              <w:rPr>
                <w:rFonts w:ascii="VAG Rounded Std Thin" w:hAnsi="VAG Rounded Std Thin"/>
                <w:b/>
                <w:sz w:val="24"/>
              </w:rPr>
            </w:pPr>
          </w:p>
          <w:p w14:paraId="50DA2D41" w14:textId="77777777" w:rsidR="00912549" w:rsidRDefault="00912549" w:rsidP="00703E7E">
            <w:pPr>
              <w:rPr>
                <w:rFonts w:ascii="VAG Rounded Std Thin" w:hAnsi="VAG Rounded Std Thin"/>
                <w:b/>
                <w:sz w:val="24"/>
              </w:rPr>
            </w:pPr>
          </w:p>
          <w:p w14:paraId="5D0701D6" w14:textId="77777777" w:rsidR="00912549" w:rsidRDefault="00912549" w:rsidP="00703E7E">
            <w:pPr>
              <w:rPr>
                <w:rFonts w:ascii="VAG Rounded Std Thin" w:hAnsi="VAG Rounded Std Thin"/>
                <w:b/>
                <w:sz w:val="24"/>
              </w:rPr>
            </w:pPr>
          </w:p>
          <w:p w14:paraId="11DF26B8" w14:textId="77777777" w:rsidR="00E51889" w:rsidRDefault="00E51889" w:rsidP="00703E7E">
            <w:pPr>
              <w:rPr>
                <w:rFonts w:ascii="VAG Rounded Std Thin" w:hAnsi="VAG Rounded Std Thin"/>
                <w:b/>
                <w:sz w:val="24"/>
              </w:rPr>
            </w:pPr>
          </w:p>
          <w:p w14:paraId="5F625751" w14:textId="77777777" w:rsidR="00E51889" w:rsidRDefault="00E51889" w:rsidP="00703E7E">
            <w:pPr>
              <w:rPr>
                <w:rFonts w:ascii="VAG Rounded Std Thin" w:hAnsi="VAG Rounded Std Thin"/>
                <w:b/>
                <w:sz w:val="24"/>
              </w:rPr>
            </w:pPr>
          </w:p>
          <w:p w14:paraId="70DE45CE" w14:textId="77777777" w:rsidR="00912549" w:rsidRDefault="00912549" w:rsidP="00703E7E">
            <w:pPr>
              <w:rPr>
                <w:rFonts w:ascii="VAG Rounded Std Thin" w:hAnsi="VAG Rounded Std Thin"/>
                <w:b/>
                <w:sz w:val="24"/>
              </w:rPr>
            </w:pPr>
          </w:p>
          <w:p w14:paraId="1A28F297" w14:textId="77777777" w:rsidR="00912549" w:rsidRDefault="00912549" w:rsidP="00703E7E">
            <w:pPr>
              <w:rPr>
                <w:rFonts w:ascii="VAG Rounded Std Thin" w:hAnsi="VAG Rounded Std Thin"/>
                <w:b/>
                <w:sz w:val="24"/>
              </w:rPr>
            </w:pPr>
          </w:p>
        </w:tc>
      </w:tr>
      <w:tr w:rsidR="00261107" w:rsidRPr="00261107" w14:paraId="7B0D5C3B" w14:textId="77777777" w:rsidTr="00577439">
        <w:tc>
          <w:tcPr>
            <w:tcW w:w="9209" w:type="dxa"/>
          </w:tcPr>
          <w:p w14:paraId="080356E2" w14:textId="77777777" w:rsidR="00261107" w:rsidRDefault="00261107" w:rsidP="00703E7E">
            <w:pPr>
              <w:rPr>
                <w:rFonts w:ascii="VAG Rounded Std Thin" w:hAnsi="VAG Rounded Std Thin"/>
                <w:sz w:val="24"/>
              </w:rPr>
            </w:pPr>
          </w:p>
          <w:p w14:paraId="0328CC96" w14:textId="77777777" w:rsidR="00B7143B" w:rsidRDefault="00B7143B" w:rsidP="00703E7E">
            <w:pPr>
              <w:rPr>
                <w:rFonts w:ascii="VAG Rounded Std Thin" w:hAnsi="VAG Rounded Std Thin"/>
                <w:b/>
                <w:sz w:val="24"/>
              </w:rPr>
            </w:pPr>
            <w:r w:rsidRPr="00B7143B">
              <w:rPr>
                <w:rFonts w:ascii="VAG Rounded Std Thin" w:hAnsi="VAG Rounded Std Thin"/>
                <w:b/>
                <w:sz w:val="24"/>
              </w:rPr>
              <w:t>Proposed wording for Twitter</w:t>
            </w:r>
            <w:r>
              <w:rPr>
                <w:rFonts w:ascii="VAG Rounded Std Thin" w:hAnsi="VAG Rounded Std Thin"/>
                <w:b/>
                <w:sz w:val="24"/>
              </w:rPr>
              <w:t xml:space="preserve"> (max 280 characters)</w:t>
            </w:r>
          </w:p>
          <w:p w14:paraId="4F3D379C" w14:textId="77777777" w:rsidR="00B7143B" w:rsidRDefault="00B7143B" w:rsidP="00703E7E">
            <w:pPr>
              <w:rPr>
                <w:rFonts w:ascii="VAG Rounded Std Thin" w:hAnsi="VAG Rounded Std Thin"/>
                <w:b/>
                <w:sz w:val="24"/>
              </w:rPr>
            </w:pPr>
          </w:p>
          <w:p w14:paraId="7A8B4073" w14:textId="77777777" w:rsidR="00B7143B" w:rsidRDefault="00B7143B" w:rsidP="00703E7E">
            <w:pPr>
              <w:rPr>
                <w:rFonts w:ascii="VAG Rounded Std Thin" w:hAnsi="VAG Rounded Std Thin"/>
                <w:b/>
                <w:sz w:val="24"/>
              </w:rPr>
            </w:pPr>
          </w:p>
          <w:p w14:paraId="4B347862" w14:textId="77777777" w:rsidR="00B7143B" w:rsidRDefault="00B7143B" w:rsidP="00703E7E">
            <w:pPr>
              <w:rPr>
                <w:rFonts w:ascii="VAG Rounded Std Thin" w:hAnsi="VAG Rounded Std Thin"/>
                <w:b/>
                <w:sz w:val="24"/>
              </w:rPr>
            </w:pPr>
          </w:p>
          <w:p w14:paraId="36FB2424" w14:textId="77777777" w:rsidR="00B7143B" w:rsidRDefault="00B7143B" w:rsidP="00703E7E">
            <w:pPr>
              <w:rPr>
                <w:rFonts w:ascii="VAG Rounded Std Thin" w:hAnsi="VAG Rounded Std Thin"/>
                <w:b/>
                <w:sz w:val="24"/>
              </w:rPr>
            </w:pPr>
          </w:p>
          <w:p w14:paraId="5BA63911" w14:textId="77777777" w:rsidR="00B7143B" w:rsidRDefault="00B7143B" w:rsidP="00703E7E">
            <w:pPr>
              <w:rPr>
                <w:rFonts w:ascii="VAG Rounded Std Thin" w:hAnsi="VAG Rounded Std Thin"/>
                <w:b/>
                <w:sz w:val="24"/>
              </w:rPr>
            </w:pPr>
          </w:p>
          <w:p w14:paraId="12E81FAA" w14:textId="77777777" w:rsidR="00B7143B" w:rsidRDefault="00B7143B" w:rsidP="00703E7E">
            <w:pPr>
              <w:rPr>
                <w:rFonts w:ascii="VAG Rounded Std Thin" w:hAnsi="VAG Rounded Std Thin"/>
                <w:b/>
                <w:sz w:val="24"/>
              </w:rPr>
            </w:pPr>
          </w:p>
          <w:p w14:paraId="6E13721B" w14:textId="77777777" w:rsidR="00B7143B" w:rsidRPr="00B7143B" w:rsidRDefault="00B7143B" w:rsidP="00703E7E">
            <w:pPr>
              <w:rPr>
                <w:rFonts w:ascii="VAG Rounded Std Thin" w:hAnsi="VAG Rounded Std Thin"/>
                <w:b/>
                <w:sz w:val="24"/>
              </w:rPr>
            </w:pPr>
          </w:p>
        </w:tc>
      </w:tr>
      <w:tr w:rsidR="00B7143B" w:rsidRPr="00261107" w14:paraId="62318319" w14:textId="77777777" w:rsidTr="00577439">
        <w:tc>
          <w:tcPr>
            <w:tcW w:w="9209" w:type="dxa"/>
          </w:tcPr>
          <w:p w14:paraId="4A984F53" w14:textId="77777777" w:rsidR="00B7143B" w:rsidRDefault="00B7143B" w:rsidP="00703E7E">
            <w:pPr>
              <w:rPr>
                <w:rFonts w:ascii="VAG Rounded Std Thin" w:hAnsi="VAG Rounded Std Thin"/>
                <w:sz w:val="24"/>
              </w:rPr>
            </w:pPr>
          </w:p>
          <w:p w14:paraId="502801C9" w14:textId="77777777" w:rsidR="00B7143B" w:rsidRDefault="00B7143B" w:rsidP="00703E7E">
            <w:pPr>
              <w:rPr>
                <w:rFonts w:ascii="VAG Rounded Std Thin" w:hAnsi="VAG Rounded Std Thin"/>
                <w:b/>
                <w:sz w:val="24"/>
              </w:rPr>
            </w:pPr>
            <w:r w:rsidRPr="00B7143B">
              <w:rPr>
                <w:rFonts w:ascii="VAG Rounded Std Thin" w:hAnsi="VAG Rounded Std Thin"/>
                <w:b/>
                <w:sz w:val="24"/>
              </w:rPr>
              <w:t>Proposed wording for Facebook and Instagram</w:t>
            </w:r>
          </w:p>
          <w:p w14:paraId="29D965AC" w14:textId="77777777" w:rsidR="00B7143B" w:rsidRDefault="00B7143B" w:rsidP="00703E7E">
            <w:pPr>
              <w:rPr>
                <w:rFonts w:ascii="VAG Rounded Std Thin" w:hAnsi="VAG Rounded Std Thin"/>
                <w:b/>
                <w:sz w:val="24"/>
              </w:rPr>
            </w:pPr>
          </w:p>
          <w:p w14:paraId="141E2F4F" w14:textId="77777777" w:rsidR="00B7143B" w:rsidRDefault="00B7143B" w:rsidP="00703E7E">
            <w:pPr>
              <w:rPr>
                <w:rFonts w:ascii="VAG Rounded Std Thin" w:hAnsi="VAG Rounded Std Thin"/>
                <w:b/>
                <w:sz w:val="24"/>
              </w:rPr>
            </w:pPr>
          </w:p>
          <w:p w14:paraId="6509A989" w14:textId="77777777" w:rsidR="00B7143B" w:rsidRDefault="00B7143B" w:rsidP="00703E7E">
            <w:pPr>
              <w:rPr>
                <w:rFonts w:ascii="VAG Rounded Std Thin" w:hAnsi="VAG Rounded Std Thin"/>
                <w:b/>
                <w:sz w:val="24"/>
              </w:rPr>
            </w:pPr>
          </w:p>
          <w:p w14:paraId="3EB9E3AE" w14:textId="77777777" w:rsidR="00B7143B" w:rsidRDefault="00B7143B" w:rsidP="00703E7E">
            <w:pPr>
              <w:rPr>
                <w:rFonts w:ascii="VAG Rounded Std Thin" w:hAnsi="VAG Rounded Std Thin"/>
                <w:b/>
                <w:sz w:val="24"/>
              </w:rPr>
            </w:pPr>
          </w:p>
          <w:p w14:paraId="7C606E29" w14:textId="77777777" w:rsidR="00B7143B" w:rsidRDefault="00B7143B" w:rsidP="00703E7E">
            <w:pPr>
              <w:rPr>
                <w:rFonts w:ascii="VAG Rounded Std Thin" w:hAnsi="VAG Rounded Std Thin"/>
                <w:b/>
                <w:sz w:val="24"/>
              </w:rPr>
            </w:pPr>
          </w:p>
          <w:p w14:paraId="1A6F26F0" w14:textId="77777777" w:rsidR="00B7143B" w:rsidRDefault="00B7143B" w:rsidP="00703E7E">
            <w:pPr>
              <w:rPr>
                <w:rFonts w:ascii="VAG Rounded Std Thin" w:hAnsi="VAG Rounded Std Thin"/>
                <w:b/>
                <w:sz w:val="24"/>
              </w:rPr>
            </w:pPr>
          </w:p>
          <w:p w14:paraId="35358B65" w14:textId="77777777" w:rsidR="00B7143B" w:rsidRPr="00B7143B" w:rsidRDefault="00B7143B" w:rsidP="00703E7E">
            <w:pPr>
              <w:rPr>
                <w:rFonts w:ascii="VAG Rounded Std Thin" w:hAnsi="VAG Rounded Std Thin"/>
                <w:b/>
                <w:sz w:val="24"/>
              </w:rPr>
            </w:pPr>
          </w:p>
        </w:tc>
      </w:tr>
      <w:tr w:rsidR="00912549" w:rsidRPr="00261107" w14:paraId="2AAB9777" w14:textId="77777777" w:rsidTr="00577439">
        <w:tc>
          <w:tcPr>
            <w:tcW w:w="9209" w:type="dxa"/>
          </w:tcPr>
          <w:p w14:paraId="207F3505" w14:textId="77777777" w:rsidR="00912549" w:rsidRDefault="00912549" w:rsidP="00703E7E">
            <w:pPr>
              <w:rPr>
                <w:rFonts w:ascii="VAG Rounded Std Thin" w:hAnsi="VAG Rounded Std Thin"/>
                <w:sz w:val="24"/>
              </w:rPr>
            </w:pPr>
          </w:p>
          <w:p w14:paraId="4B21B99D" w14:textId="77777777" w:rsidR="00912549" w:rsidRPr="00912549" w:rsidRDefault="00912549" w:rsidP="00703E7E">
            <w:pPr>
              <w:rPr>
                <w:rFonts w:ascii="VAG Rounded Std Thin" w:hAnsi="VAG Rounded Std Thin"/>
                <w:b/>
                <w:sz w:val="24"/>
              </w:rPr>
            </w:pPr>
            <w:r w:rsidRPr="00912549">
              <w:rPr>
                <w:rFonts w:ascii="VAG Rounded Std Thin" w:hAnsi="VAG Rounded Std Thin"/>
                <w:b/>
                <w:sz w:val="24"/>
              </w:rPr>
              <w:t>What is the deadline for this post to go out by?</w:t>
            </w:r>
          </w:p>
          <w:p w14:paraId="67DA89BC" w14:textId="77777777" w:rsidR="00912549" w:rsidRDefault="00912549" w:rsidP="00703E7E">
            <w:pPr>
              <w:rPr>
                <w:rFonts w:ascii="VAG Rounded Std Thin" w:hAnsi="VAG Rounded Std Thin"/>
                <w:sz w:val="24"/>
              </w:rPr>
            </w:pPr>
          </w:p>
          <w:p w14:paraId="45E2D8FF" w14:textId="77777777" w:rsidR="00912549" w:rsidRDefault="00912549" w:rsidP="00703E7E">
            <w:pPr>
              <w:rPr>
                <w:rFonts w:ascii="VAG Rounded Std Thin" w:hAnsi="VAG Rounded Std Thin"/>
                <w:sz w:val="24"/>
              </w:rPr>
            </w:pPr>
          </w:p>
        </w:tc>
      </w:tr>
      <w:tr w:rsidR="00B7143B" w:rsidRPr="00261107" w14:paraId="4A01DE91" w14:textId="77777777" w:rsidTr="00577439">
        <w:tc>
          <w:tcPr>
            <w:tcW w:w="9209" w:type="dxa"/>
          </w:tcPr>
          <w:p w14:paraId="13DE6821" w14:textId="77777777" w:rsidR="00B7143B" w:rsidRPr="00B7143B" w:rsidRDefault="00B7143B" w:rsidP="00703E7E">
            <w:pPr>
              <w:rPr>
                <w:rFonts w:ascii="VAG Rounded Std Thin" w:hAnsi="VAG Rounded Std Thin"/>
                <w:b/>
                <w:sz w:val="24"/>
              </w:rPr>
            </w:pPr>
          </w:p>
          <w:p w14:paraId="564D80CB" w14:textId="77777777" w:rsidR="00B7143B" w:rsidRDefault="00B7143B" w:rsidP="00703E7E">
            <w:pPr>
              <w:rPr>
                <w:rFonts w:ascii="VAG Rounded Std Thin" w:hAnsi="VAG Rounded Std Thin"/>
                <w:sz w:val="24"/>
              </w:rPr>
            </w:pPr>
            <w:r w:rsidRPr="00B7143B">
              <w:rPr>
                <w:rFonts w:ascii="VAG Rounded Std Thin" w:hAnsi="VAG Rounded Std Thin"/>
                <w:b/>
                <w:sz w:val="24"/>
              </w:rPr>
              <w:t>Do you have a specific image you would like uploaded with your research post?</w:t>
            </w:r>
          </w:p>
          <w:p w14:paraId="7652DE89" w14:textId="77777777" w:rsidR="00B7143B" w:rsidRDefault="00B7143B" w:rsidP="00703E7E">
            <w:pPr>
              <w:rPr>
                <w:rFonts w:ascii="VAG Rounded Std Thin" w:hAnsi="VAG Rounded Std Thin"/>
                <w:i/>
              </w:rPr>
            </w:pPr>
            <w:r w:rsidRPr="00B7143B">
              <w:rPr>
                <w:rFonts w:ascii="VAG Rounded Std Thin" w:hAnsi="VAG Rounded Std Thin"/>
                <w:i/>
              </w:rPr>
              <w:t>Please note we have stock images we can use if you do not have a preference</w:t>
            </w:r>
          </w:p>
          <w:p w14:paraId="64301219" w14:textId="77777777" w:rsidR="00B7143B" w:rsidRDefault="00B7143B" w:rsidP="00703E7E">
            <w:pPr>
              <w:rPr>
                <w:rFonts w:ascii="VAG Rounded Std Thin" w:hAnsi="VAG Rounded Std Thin"/>
                <w:i/>
              </w:rPr>
            </w:pPr>
          </w:p>
          <w:p w14:paraId="23332B51" w14:textId="77777777" w:rsidR="00B7143B" w:rsidRDefault="006F4FDB" w:rsidP="00703E7E">
            <w:pPr>
              <w:rPr>
                <w:rFonts w:ascii="VAG Rounded Std Thin" w:hAnsi="VAG Rounded Std Thin"/>
                <w:b/>
                <w:sz w:val="24"/>
              </w:rPr>
            </w:pPr>
            <w:sdt>
              <w:sdtPr>
                <w:rPr>
                  <w:rFonts w:ascii="VAG Rounded Std Thin" w:hAnsi="VAG Rounded Std Thin"/>
                </w:rPr>
                <w:id w:val="1544559437"/>
                <w14:checkbox>
                  <w14:checked w14:val="0"/>
                  <w14:checkedState w14:val="2612" w14:font="MS Gothic"/>
                  <w14:uncheckedState w14:val="2610" w14:font="MS Gothic"/>
                </w14:checkbox>
              </w:sdtPr>
              <w:sdtContent>
                <w:r w:rsidR="00B7143B">
                  <w:rPr>
                    <w:rFonts w:ascii="MS Gothic" w:eastAsia="MS Gothic" w:hAnsi="MS Gothic" w:hint="eastAsia"/>
                  </w:rPr>
                  <w:t>☐</w:t>
                </w:r>
              </w:sdtContent>
            </w:sdt>
            <w:r w:rsidR="00B7143B">
              <w:rPr>
                <w:rFonts w:ascii="VAG Rounded Std Thin" w:hAnsi="VAG Rounded Std Thin"/>
              </w:rPr>
              <w:t xml:space="preserve"> </w:t>
            </w:r>
            <w:r w:rsidR="00B7143B" w:rsidRPr="00B7143B">
              <w:rPr>
                <w:rFonts w:ascii="VAG Rounded Std Thin" w:hAnsi="VAG Rounded Std Thin"/>
                <w:b/>
                <w:sz w:val="24"/>
              </w:rPr>
              <w:t>Yes</w:t>
            </w:r>
          </w:p>
          <w:p w14:paraId="7D117AEB" w14:textId="77777777" w:rsidR="00B7143B" w:rsidRPr="00B7143B" w:rsidRDefault="006F4FDB" w:rsidP="00703E7E">
            <w:pPr>
              <w:rPr>
                <w:rFonts w:ascii="VAG Rounded Std Thin" w:hAnsi="VAG Rounded Std Thin"/>
                <w:b/>
              </w:rPr>
            </w:pPr>
            <w:sdt>
              <w:sdtPr>
                <w:rPr>
                  <w:rFonts w:ascii="VAG Rounded Std Thin" w:hAnsi="VAG Rounded Std Thin"/>
                  <w:b/>
                  <w:sz w:val="24"/>
                </w:rPr>
                <w:id w:val="-1568792234"/>
                <w14:checkbox>
                  <w14:checked w14:val="0"/>
                  <w14:checkedState w14:val="2612" w14:font="MS Gothic"/>
                  <w14:uncheckedState w14:val="2610" w14:font="MS Gothic"/>
                </w14:checkbox>
              </w:sdtPr>
              <w:sdtContent>
                <w:r w:rsidR="00B7143B">
                  <w:rPr>
                    <w:rFonts w:ascii="MS Gothic" w:eastAsia="MS Gothic" w:hAnsi="MS Gothic" w:hint="eastAsia"/>
                    <w:b/>
                    <w:sz w:val="24"/>
                  </w:rPr>
                  <w:t>☐</w:t>
                </w:r>
              </w:sdtContent>
            </w:sdt>
            <w:r w:rsidR="00B7143B">
              <w:rPr>
                <w:rFonts w:ascii="VAG Rounded Std Thin" w:hAnsi="VAG Rounded Std Thin"/>
                <w:b/>
                <w:sz w:val="24"/>
              </w:rPr>
              <w:t xml:space="preserve"> No</w:t>
            </w:r>
          </w:p>
          <w:p w14:paraId="22A587ED" w14:textId="77777777" w:rsidR="00B7143B" w:rsidRDefault="00B7143B" w:rsidP="00703E7E">
            <w:pPr>
              <w:rPr>
                <w:rFonts w:ascii="VAG Rounded Std Thin" w:hAnsi="VAG Rounded Std Thin"/>
                <w:sz w:val="24"/>
              </w:rPr>
            </w:pPr>
          </w:p>
          <w:p w14:paraId="435C60FF" w14:textId="77777777" w:rsidR="00B7143B" w:rsidRPr="00B7143B" w:rsidRDefault="00B7143B" w:rsidP="00703E7E">
            <w:pPr>
              <w:rPr>
                <w:rFonts w:ascii="VAG Rounded Std Thin" w:hAnsi="VAG Rounded Std Thin"/>
                <w:i/>
                <w:sz w:val="24"/>
              </w:rPr>
            </w:pPr>
            <w:r w:rsidRPr="00B7143B">
              <w:rPr>
                <w:rFonts w:ascii="VAG Rounded Std Thin" w:hAnsi="VAG Rounded Std Thin"/>
                <w:i/>
              </w:rPr>
              <w:t>If yes please attach your chosen image to the email with this form</w:t>
            </w:r>
          </w:p>
        </w:tc>
      </w:tr>
      <w:tr w:rsidR="00B7143B" w:rsidRPr="00261107" w14:paraId="3DD96778" w14:textId="77777777" w:rsidTr="00577439">
        <w:tc>
          <w:tcPr>
            <w:tcW w:w="9209" w:type="dxa"/>
          </w:tcPr>
          <w:p w14:paraId="44C448E7" w14:textId="77777777" w:rsidR="00B7143B" w:rsidRDefault="00B7143B" w:rsidP="00703E7E">
            <w:pPr>
              <w:rPr>
                <w:rFonts w:ascii="VAG Rounded Std Thin" w:hAnsi="VAG Rounded Std Thin"/>
                <w:b/>
                <w:sz w:val="24"/>
              </w:rPr>
            </w:pPr>
          </w:p>
          <w:p w14:paraId="392D92CC" w14:textId="3C125784" w:rsidR="00B7143B" w:rsidRDefault="00B7143B" w:rsidP="00B7143B">
            <w:pPr>
              <w:rPr>
                <w:rFonts w:ascii="VAG Rounded Std Thin" w:hAnsi="VAG Rounded Std Thin"/>
                <w:b/>
                <w:sz w:val="24"/>
              </w:rPr>
            </w:pPr>
            <w:r>
              <w:rPr>
                <w:rFonts w:ascii="VAG Rounded Std Thin" w:hAnsi="VAG Rounded Std Thin"/>
                <w:b/>
                <w:sz w:val="24"/>
              </w:rPr>
              <w:t>Do you have a role description / information sheet for public members to learn more about the involvement activity</w:t>
            </w:r>
            <w:r w:rsidR="000E0863">
              <w:rPr>
                <w:rFonts w:ascii="VAG Rounded Std Thin" w:hAnsi="VAG Rounded Std Thin"/>
                <w:b/>
                <w:sz w:val="24"/>
              </w:rPr>
              <w:t xml:space="preserve"> after</w:t>
            </w:r>
            <w:r w:rsidR="00C33E13">
              <w:rPr>
                <w:rFonts w:ascii="VAG Rounded Std Thin" w:hAnsi="VAG Rounded Std Thin"/>
                <w:b/>
                <w:sz w:val="24"/>
              </w:rPr>
              <w:t xml:space="preserve"> they express an interest (if relevant)</w:t>
            </w:r>
            <w:r>
              <w:rPr>
                <w:rFonts w:ascii="VAG Rounded Std Thin" w:hAnsi="VAG Rounded Std Thin"/>
                <w:b/>
                <w:sz w:val="24"/>
              </w:rPr>
              <w:t>?</w:t>
            </w:r>
          </w:p>
          <w:p w14:paraId="24655D86" w14:textId="77777777" w:rsidR="00B7143B" w:rsidRDefault="00B7143B" w:rsidP="00B7143B">
            <w:pPr>
              <w:rPr>
                <w:rFonts w:ascii="VAG Rounded Std Thin" w:hAnsi="VAG Rounded Std Thin"/>
                <w:b/>
                <w:sz w:val="24"/>
              </w:rPr>
            </w:pPr>
          </w:p>
          <w:p w14:paraId="5FC1A71C" w14:textId="77777777" w:rsidR="00B7143B" w:rsidRDefault="006F4FDB" w:rsidP="00B7143B">
            <w:pPr>
              <w:rPr>
                <w:rFonts w:ascii="VAG Rounded Std Thin" w:hAnsi="VAG Rounded Std Thin"/>
                <w:b/>
                <w:sz w:val="24"/>
              </w:rPr>
            </w:pPr>
            <w:sdt>
              <w:sdtPr>
                <w:rPr>
                  <w:rFonts w:ascii="VAG Rounded Std Thin" w:hAnsi="VAG Rounded Std Thin"/>
                </w:rPr>
                <w:id w:val="-1259902559"/>
                <w14:checkbox>
                  <w14:checked w14:val="0"/>
                  <w14:checkedState w14:val="2612" w14:font="MS Gothic"/>
                  <w14:uncheckedState w14:val="2610" w14:font="MS Gothic"/>
                </w14:checkbox>
              </w:sdtPr>
              <w:sdtContent>
                <w:r w:rsidR="00B7143B">
                  <w:rPr>
                    <w:rFonts w:ascii="MS Gothic" w:eastAsia="MS Gothic" w:hAnsi="MS Gothic" w:hint="eastAsia"/>
                  </w:rPr>
                  <w:t>☐</w:t>
                </w:r>
              </w:sdtContent>
            </w:sdt>
            <w:r w:rsidR="00B7143B">
              <w:rPr>
                <w:rFonts w:ascii="VAG Rounded Std Thin" w:hAnsi="VAG Rounded Std Thin"/>
              </w:rPr>
              <w:t xml:space="preserve"> </w:t>
            </w:r>
            <w:r w:rsidR="00B7143B" w:rsidRPr="00B7143B">
              <w:rPr>
                <w:rFonts w:ascii="VAG Rounded Std Thin" w:hAnsi="VAG Rounded Std Thin"/>
                <w:b/>
                <w:sz w:val="24"/>
              </w:rPr>
              <w:t>Yes</w:t>
            </w:r>
          </w:p>
          <w:p w14:paraId="2334B750" w14:textId="77777777" w:rsidR="00B7143B" w:rsidRPr="00B7143B" w:rsidRDefault="006F4FDB" w:rsidP="00B7143B">
            <w:pPr>
              <w:rPr>
                <w:rFonts w:ascii="VAG Rounded Std Thin" w:hAnsi="VAG Rounded Std Thin"/>
                <w:b/>
              </w:rPr>
            </w:pPr>
            <w:sdt>
              <w:sdtPr>
                <w:rPr>
                  <w:rFonts w:ascii="VAG Rounded Std Thin" w:hAnsi="VAG Rounded Std Thin"/>
                  <w:b/>
                  <w:sz w:val="24"/>
                </w:rPr>
                <w:id w:val="-1918397593"/>
                <w14:checkbox>
                  <w14:checked w14:val="0"/>
                  <w14:checkedState w14:val="2612" w14:font="MS Gothic"/>
                  <w14:uncheckedState w14:val="2610" w14:font="MS Gothic"/>
                </w14:checkbox>
              </w:sdtPr>
              <w:sdtContent>
                <w:r w:rsidR="00B7143B">
                  <w:rPr>
                    <w:rFonts w:ascii="MS Gothic" w:eastAsia="MS Gothic" w:hAnsi="MS Gothic" w:hint="eastAsia"/>
                    <w:b/>
                    <w:sz w:val="24"/>
                  </w:rPr>
                  <w:t>☐</w:t>
                </w:r>
              </w:sdtContent>
            </w:sdt>
            <w:r w:rsidR="00B7143B">
              <w:rPr>
                <w:rFonts w:ascii="VAG Rounded Std Thin" w:hAnsi="VAG Rounded Std Thin"/>
                <w:b/>
                <w:sz w:val="24"/>
              </w:rPr>
              <w:t xml:space="preserve"> No</w:t>
            </w:r>
          </w:p>
          <w:p w14:paraId="38693F3F" w14:textId="77777777" w:rsidR="00B7143B" w:rsidRDefault="00B7143B" w:rsidP="00B7143B">
            <w:pPr>
              <w:rPr>
                <w:rFonts w:ascii="VAG Rounded Std Thin" w:hAnsi="VAG Rounded Std Thin"/>
                <w:b/>
                <w:sz w:val="24"/>
              </w:rPr>
            </w:pPr>
          </w:p>
          <w:p w14:paraId="38AC1CCB" w14:textId="77777777" w:rsidR="00B7143B" w:rsidRPr="00B7143B" w:rsidRDefault="00B7143B" w:rsidP="00B7143B">
            <w:pPr>
              <w:rPr>
                <w:rFonts w:ascii="VAG Rounded Std Thin" w:hAnsi="VAG Rounded Std Thin"/>
                <w:b/>
                <w:sz w:val="24"/>
              </w:rPr>
            </w:pPr>
            <w:r w:rsidRPr="00B7143B">
              <w:rPr>
                <w:rFonts w:ascii="VAG Rounded Std Thin" w:hAnsi="VAG Rounded Std Thin"/>
                <w:i/>
              </w:rPr>
              <w:t>If yes please attach your role description / information sheet to the email with this form</w:t>
            </w:r>
          </w:p>
        </w:tc>
      </w:tr>
    </w:tbl>
    <w:p w14:paraId="58634A9F" w14:textId="77777777" w:rsidR="00261107" w:rsidRDefault="00261107" w:rsidP="00CD5346">
      <w:pPr>
        <w:rPr>
          <w:rFonts w:ascii="VAG Rounded Std Thin" w:hAnsi="VAG Rounded Std Thin"/>
          <w:sz w:val="24"/>
        </w:rPr>
      </w:pPr>
    </w:p>
    <w:p w14:paraId="7432A268" w14:textId="77777777" w:rsidR="00261107" w:rsidRDefault="00912549" w:rsidP="00CD5346">
      <w:pPr>
        <w:rPr>
          <w:rFonts w:ascii="VAG Rounded Std Thin" w:hAnsi="VAG Rounded Std Thin"/>
          <w:sz w:val="24"/>
        </w:rPr>
      </w:pPr>
      <w:r>
        <w:rPr>
          <w:rFonts w:ascii="VAG Rounded Std Thin" w:hAnsi="VAG Rounded Std Thin"/>
          <w:sz w:val="24"/>
        </w:rPr>
        <w:t xml:space="preserve">Please send this form </w:t>
      </w:r>
      <w:r w:rsidR="00C33E13">
        <w:rPr>
          <w:rFonts w:ascii="VAG Rounded Std Thin" w:hAnsi="VAG Rounded Std Thin"/>
          <w:sz w:val="24"/>
        </w:rPr>
        <w:t xml:space="preserve">to </w:t>
      </w:r>
      <w:hyperlink r:id="rId6" w:history="1">
        <w:r w:rsidR="00C33E13" w:rsidRPr="00693EF7">
          <w:rPr>
            <w:rStyle w:val="Hyperlink"/>
            <w:rFonts w:ascii="VAG Rounded Std Thin" w:hAnsi="VAG Rounded Std Thin"/>
            <w:sz w:val="24"/>
          </w:rPr>
          <w:t>research@bliss.org.uk</w:t>
        </w:r>
      </w:hyperlink>
    </w:p>
    <w:p w14:paraId="558D5828" w14:textId="77777777" w:rsidR="00912549" w:rsidRDefault="00C33E13" w:rsidP="00CD5346">
      <w:pPr>
        <w:rPr>
          <w:rFonts w:ascii="VAG Rounded Std Thin" w:hAnsi="VAG Rounded Std Thin"/>
          <w:sz w:val="24"/>
        </w:rPr>
      </w:pPr>
      <w:r>
        <w:rPr>
          <w:rFonts w:ascii="VAG Rounded Std Thin" w:hAnsi="VAG Rounded Std Thin"/>
          <w:sz w:val="24"/>
        </w:rPr>
        <w:t>Please note we may contact you to receive feedback on how many members of the public expressed an interest and how the involvement experience went.</w:t>
      </w:r>
    </w:p>
    <w:p w14:paraId="2A7BD16C" w14:textId="32637341" w:rsidR="00B554C2" w:rsidRPr="00CD5346" w:rsidRDefault="00C33E13" w:rsidP="00CD5346">
      <w:pPr>
        <w:rPr>
          <w:rFonts w:ascii="VAG Rounded Std Thin" w:hAnsi="VAG Rounded Std Thin"/>
          <w:sz w:val="24"/>
        </w:rPr>
      </w:pPr>
      <w:r>
        <w:rPr>
          <w:rFonts w:ascii="VAG Rounded Std Thin" w:hAnsi="VAG Rounded Std Thin"/>
          <w:sz w:val="24"/>
        </w:rPr>
        <w:t>If</w:t>
      </w:r>
      <w:r w:rsidR="00B554C2">
        <w:rPr>
          <w:rFonts w:ascii="VAG Rounded Std Thin" w:hAnsi="VAG Rounded Std Thin"/>
          <w:sz w:val="24"/>
        </w:rPr>
        <w:t xml:space="preserve"> you require further support for your project, you will need to complete Bliss’ Support in Research Request Form</w:t>
      </w:r>
      <w:r w:rsidR="000E0863">
        <w:rPr>
          <w:rFonts w:ascii="VAG Rounded Std Thin" w:hAnsi="VAG Rounded Std Thin"/>
          <w:sz w:val="24"/>
        </w:rPr>
        <w:t xml:space="preserve"> </w:t>
      </w:r>
      <w:r w:rsidR="000E0863">
        <w:rPr>
          <w:rFonts w:ascii="VAG Rounded Std Thin" w:hAnsi="VAG Rounded Std Thin"/>
          <w:sz w:val="24"/>
        </w:rPr>
        <w:t>(please see ‘</w:t>
      </w:r>
      <w:hyperlink r:id="rId7" w:history="1">
        <w:r w:rsidR="000E0863" w:rsidRPr="00B554C2">
          <w:rPr>
            <w:rStyle w:val="Hyperlink"/>
            <w:rFonts w:ascii="VAG Rounded Std Thin" w:hAnsi="VAG Rounded Std Thin"/>
            <w:sz w:val="24"/>
          </w:rPr>
          <w:t>Our approach to research</w:t>
        </w:r>
      </w:hyperlink>
      <w:r w:rsidR="000E0863">
        <w:rPr>
          <w:rFonts w:ascii="VAG Rounded Std Thin" w:hAnsi="VAG Rounded Std Thin"/>
          <w:sz w:val="24"/>
        </w:rPr>
        <w:t>’ for other ways in which we can support your research)</w:t>
      </w:r>
      <w:r w:rsidR="00786EDA">
        <w:rPr>
          <w:rFonts w:ascii="VAG Rounded Std Thin" w:hAnsi="VAG Rounded Std Thin"/>
          <w:sz w:val="24"/>
        </w:rPr>
        <w:t>.</w:t>
      </w:r>
    </w:p>
    <w:sectPr w:rsidR="00B554C2" w:rsidRPr="00CD5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AG Rounded Std Thin">
    <w:altName w:val="Calibri"/>
    <w:panose1 w:val="020F0402020204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734AE"/>
    <w:multiLevelType w:val="hybridMultilevel"/>
    <w:tmpl w:val="683E751C"/>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3152D4"/>
    <w:multiLevelType w:val="hybridMultilevel"/>
    <w:tmpl w:val="017C4B62"/>
    <w:lvl w:ilvl="0" w:tplc="3856C32C">
      <w:start w:val="1"/>
      <w:numFmt w:val="bullet"/>
      <w:lvlText w:val="-"/>
      <w:lvlJc w:val="left"/>
      <w:pPr>
        <w:ind w:left="720" w:hanging="360"/>
      </w:pPr>
      <w:rPr>
        <w:rFonts w:ascii="VAG Rounded Std Thin" w:eastAsiaTheme="minorHAnsi" w:hAnsi="VAG Rounded Std Thi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091B0A"/>
    <w:multiLevelType w:val="hybridMultilevel"/>
    <w:tmpl w:val="F8C66C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460016"/>
    <w:multiLevelType w:val="hybridMultilevel"/>
    <w:tmpl w:val="0470B0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326"/>
    <w:rsid w:val="000E0863"/>
    <w:rsid w:val="00103326"/>
    <w:rsid w:val="00261107"/>
    <w:rsid w:val="00442247"/>
    <w:rsid w:val="004C0B44"/>
    <w:rsid w:val="00564FB4"/>
    <w:rsid w:val="00577439"/>
    <w:rsid w:val="00605C26"/>
    <w:rsid w:val="006F4FDB"/>
    <w:rsid w:val="00703E7E"/>
    <w:rsid w:val="00780E99"/>
    <w:rsid w:val="00786EDA"/>
    <w:rsid w:val="00912549"/>
    <w:rsid w:val="00A840D4"/>
    <w:rsid w:val="00B554C2"/>
    <w:rsid w:val="00B7143B"/>
    <w:rsid w:val="00C33E13"/>
    <w:rsid w:val="00CD5346"/>
    <w:rsid w:val="00CE2877"/>
    <w:rsid w:val="00E51889"/>
    <w:rsid w:val="00F0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C8EA"/>
  <w15:chartTrackingRefBased/>
  <w15:docId w15:val="{70874755-5C7D-4E8F-8D5B-A82F9C61B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0D4"/>
    <w:pPr>
      <w:ind w:left="720"/>
      <w:contextualSpacing/>
    </w:pPr>
  </w:style>
  <w:style w:type="character" w:styleId="Hyperlink">
    <w:name w:val="Hyperlink"/>
    <w:basedOn w:val="DefaultParagraphFont"/>
    <w:uiPriority w:val="99"/>
    <w:unhideWhenUsed/>
    <w:rsid w:val="00A840D4"/>
    <w:rPr>
      <w:color w:val="0563C1" w:themeColor="hyperlink"/>
      <w:u w:val="single"/>
    </w:rPr>
  </w:style>
  <w:style w:type="character" w:styleId="CommentReference">
    <w:name w:val="annotation reference"/>
    <w:basedOn w:val="DefaultParagraphFont"/>
    <w:uiPriority w:val="99"/>
    <w:semiHidden/>
    <w:unhideWhenUsed/>
    <w:rsid w:val="00786EDA"/>
    <w:rPr>
      <w:sz w:val="16"/>
      <w:szCs w:val="16"/>
    </w:rPr>
  </w:style>
  <w:style w:type="paragraph" w:styleId="CommentText">
    <w:name w:val="annotation text"/>
    <w:basedOn w:val="Normal"/>
    <w:link w:val="CommentTextChar"/>
    <w:uiPriority w:val="99"/>
    <w:semiHidden/>
    <w:unhideWhenUsed/>
    <w:rsid w:val="00786EDA"/>
    <w:pPr>
      <w:spacing w:line="240" w:lineRule="auto"/>
    </w:pPr>
    <w:rPr>
      <w:sz w:val="20"/>
      <w:szCs w:val="20"/>
    </w:rPr>
  </w:style>
  <w:style w:type="character" w:customStyle="1" w:styleId="CommentTextChar">
    <w:name w:val="Comment Text Char"/>
    <w:basedOn w:val="DefaultParagraphFont"/>
    <w:link w:val="CommentText"/>
    <w:uiPriority w:val="99"/>
    <w:semiHidden/>
    <w:rsid w:val="00786EDA"/>
    <w:rPr>
      <w:sz w:val="20"/>
      <w:szCs w:val="20"/>
    </w:rPr>
  </w:style>
  <w:style w:type="paragraph" w:styleId="CommentSubject">
    <w:name w:val="annotation subject"/>
    <w:basedOn w:val="CommentText"/>
    <w:next w:val="CommentText"/>
    <w:link w:val="CommentSubjectChar"/>
    <w:uiPriority w:val="99"/>
    <w:semiHidden/>
    <w:unhideWhenUsed/>
    <w:rsid w:val="00786EDA"/>
    <w:rPr>
      <w:b/>
      <w:bCs/>
    </w:rPr>
  </w:style>
  <w:style w:type="character" w:customStyle="1" w:styleId="CommentSubjectChar">
    <w:name w:val="Comment Subject Char"/>
    <w:basedOn w:val="CommentTextChar"/>
    <w:link w:val="CommentSubject"/>
    <w:uiPriority w:val="99"/>
    <w:semiHidden/>
    <w:rsid w:val="00786EDA"/>
    <w:rPr>
      <w:b/>
      <w:bCs/>
      <w:sz w:val="20"/>
      <w:szCs w:val="20"/>
    </w:rPr>
  </w:style>
  <w:style w:type="paragraph" w:styleId="BalloonText">
    <w:name w:val="Balloon Text"/>
    <w:basedOn w:val="Normal"/>
    <w:link w:val="BalloonTextChar"/>
    <w:uiPriority w:val="99"/>
    <w:semiHidden/>
    <w:unhideWhenUsed/>
    <w:rsid w:val="00786E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EDA"/>
    <w:rPr>
      <w:rFonts w:ascii="Segoe UI" w:hAnsi="Segoe UI" w:cs="Segoe UI"/>
      <w:sz w:val="18"/>
      <w:szCs w:val="18"/>
    </w:rPr>
  </w:style>
  <w:style w:type="table" w:styleId="TableGrid">
    <w:name w:val="Table Grid"/>
    <w:basedOn w:val="TableNormal"/>
    <w:uiPriority w:val="39"/>
    <w:rsid w:val="0026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61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liss.org.uk/research-campaigns/research/our-approach-to-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bliss.org.uk" TargetMode="External"/><Relationship Id="rId5" Type="http://schemas.openxmlformats.org/officeDocument/2006/relationships/hyperlink" Target="mailto:research@bliss.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F898962E</Template>
  <TotalTime>160</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Culshaw</dc:creator>
  <cp:keywords/>
  <dc:description/>
  <cp:lastModifiedBy>Lucy Culshaw</cp:lastModifiedBy>
  <cp:revision>5</cp:revision>
  <dcterms:created xsi:type="dcterms:W3CDTF">2019-08-22T11:11:00Z</dcterms:created>
  <dcterms:modified xsi:type="dcterms:W3CDTF">2019-08-27T16:01:00Z</dcterms:modified>
</cp:coreProperties>
</file>