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67" w:rsidRPr="007A1ADB" w:rsidRDefault="00450D67" w:rsidP="00450D67">
      <w:pPr>
        <w:jc w:val="center"/>
        <w:rPr>
          <w:rFonts w:ascii="Vag rounded" w:eastAsia="Times New Roman" w:hAnsi="Vag rounded" w:cs="Calibri"/>
          <w:b/>
        </w:rPr>
      </w:pPr>
      <w:r w:rsidRPr="007A1ADB">
        <w:rPr>
          <w:rFonts w:ascii="Vag rounded" w:eastAsia="Times New Roman" w:hAnsi="Vag rounded" w:cs="Calibri"/>
          <w:b/>
        </w:rPr>
        <w:t>Equal Opportunities Monitoring Form</w:t>
      </w:r>
    </w:p>
    <w:p w:rsidR="00450D67" w:rsidRPr="007A1ADB" w:rsidRDefault="00450D67" w:rsidP="00450D67">
      <w:pPr>
        <w:jc w:val="center"/>
        <w:rPr>
          <w:rFonts w:ascii="Vag rounded" w:eastAsia="Times New Roman" w:hAnsi="Vag rounded" w:cs="Calibri"/>
          <w:b/>
        </w:rPr>
      </w:pPr>
    </w:p>
    <w:p w:rsidR="00450D67" w:rsidRPr="007A1ADB" w:rsidRDefault="00F61C78" w:rsidP="00450D67">
      <w:pPr>
        <w:jc w:val="center"/>
        <w:rPr>
          <w:rFonts w:ascii="Vag rounded" w:eastAsia="Times New Roman" w:hAnsi="Vag rounded" w:cs="Calibri"/>
        </w:rPr>
      </w:pPr>
      <w:r w:rsidRPr="007A1ADB">
        <w:rPr>
          <w:rFonts w:ascii="Vag rounded" w:eastAsia="Times New Roman" w:hAnsi="Vag rounded" w:cs="Calibri"/>
        </w:rPr>
        <w:t>Bliss</w:t>
      </w:r>
      <w:r w:rsidR="00C0609B" w:rsidRPr="007A1ADB">
        <w:rPr>
          <w:rFonts w:ascii="Vag rounded" w:eastAsia="Times New Roman" w:hAnsi="Vag rounded" w:cs="Calibri"/>
        </w:rPr>
        <w:t xml:space="preserve"> values diversity and works to advance equality.  We encourage and welcome applicants from all section of the community.  </w:t>
      </w:r>
      <w:r w:rsidR="00450D67" w:rsidRPr="007A1ADB">
        <w:rPr>
          <w:rFonts w:ascii="Vag rounded" w:eastAsia="Times New Roman" w:hAnsi="Vag rounded" w:cs="Calibri"/>
        </w:rPr>
        <w:t xml:space="preserve">In order to assess and ensure the </w:t>
      </w:r>
      <w:r w:rsidRPr="007A1ADB">
        <w:rPr>
          <w:rFonts w:ascii="Vag rounded" w:eastAsia="Times New Roman" w:hAnsi="Vag rounded" w:cs="Calibri"/>
        </w:rPr>
        <w:t>continued effectiveness of Blis</w:t>
      </w:r>
      <w:r w:rsidR="00450D67" w:rsidRPr="007A1ADB">
        <w:rPr>
          <w:rFonts w:ascii="Vag rounded" w:eastAsia="Times New Roman" w:hAnsi="Vag rounded" w:cs="Calibri"/>
        </w:rPr>
        <w:t>s</w:t>
      </w:r>
      <w:r w:rsidRPr="007A1ADB">
        <w:rPr>
          <w:rFonts w:ascii="Vag rounded" w:eastAsia="Times New Roman" w:hAnsi="Vag rounded" w:cs="Calibri"/>
        </w:rPr>
        <w:t>’</w:t>
      </w:r>
      <w:r w:rsidR="00450D67" w:rsidRPr="007A1ADB">
        <w:rPr>
          <w:rFonts w:ascii="Vag rounded" w:eastAsia="Times New Roman" w:hAnsi="Vag rounded" w:cs="Calibri"/>
        </w:rPr>
        <w:t xml:space="preserve"> Equal Opportunities policy, all applicants are asked to complete the information below.  You are not obliged to answer the</w:t>
      </w:r>
      <w:r w:rsidR="00231C93" w:rsidRPr="007A1ADB">
        <w:rPr>
          <w:rFonts w:ascii="Vag rounded" w:eastAsia="Times New Roman" w:hAnsi="Vag rounded" w:cs="Calibri"/>
        </w:rPr>
        <w:t xml:space="preserve"> questions</w:t>
      </w:r>
      <w:r w:rsidR="00450D67" w:rsidRPr="007A1ADB">
        <w:rPr>
          <w:rFonts w:ascii="Vag rounded" w:eastAsia="Times New Roman" w:hAnsi="Vag rounded" w:cs="Calibri"/>
        </w:rPr>
        <w:t xml:space="preserve"> but the more information you supply the more effectively we can monitor our equal opportunity practices.  Completion of any part of this form is voluntary and failure to answer any question (s) will not affect your application in anyway.   </w:t>
      </w:r>
    </w:p>
    <w:p w:rsidR="00C0609B" w:rsidRPr="007A1ADB" w:rsidRDefault="00C0609B" w:rsidP="00450D67">
      <w:pPr>
        <w:jc w:val="center"/>
        <w:rPr>
          <w:rFonts w:ascii="Vag rounded" w:hAnsi="Vag rounded" w:cs="Calibri"/>
        </w:rPr>
      </w:pPr>
    </w:p>
    <w:p w:rsidR="00450D67" w:rsidRPr="007A1ADB" w:rsidRDefault="00450D67" w:rsidP="00450D67">
      <w:pPr>
        <w:jc w:val="center"/>
        <w:rPr>
          <w:rFonts w:ascii="Vag rounded" w:eastAsia="Times New Roman" w:hAnsi="Vag rounded" w:cs="Calibri"/>
        </w:rPr>
      </w:pPr>
      <w:r w:rsidRPr="007A1ADB">
        <w:rPr>
          <w:rFonts w:ascii="Vag rounded" w:eastAsia="Times New Roman" w:hAnsi="Vag rounded" w:cs="Calibri"/>
        </w:rPr>
        <w:t>The information you supply below will be treated in confidence and will not be seen by any member of the selection panel responsible for the appointment. The questionnaire will be detached from your CV/application form, stored anonymously and used purely</w:t>
      </w:r>
      <w:r w:rsidR="00C0609B" w:rsidRPr="007A1ADB">
        <w:rPr>
          <w:rFonts w:ascii="Vag rounded" w:eastAsia="Times New Roman" w:hAnsi="Vag rounded" w:cs="Calibri"/>
        </w:rPr>
        <w:t xml:space="preserve"> to provide statistics</w:t>
      </w:r>
      <w:r w:rsidRPr="007A1ADB">
        <w:rPr>
          <w:rFonts w:ascii="Vag rounded" w:eastAsia="Times New Roman" w:hAnsi="Vag rounded" w:cs="Calibri"/>
        </w:rPr>
        <w:t xml:space="preserve"> for monitoring purposes.</w:t>
      </w:r>
    </w:p>
    <w:p w:rsidR="00450D67" w:rsidRPr="00A805BA" w:rsidRDefault="00450D67" w:rsidP="00450D67">
      <w:pP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Monitoring ethnicity</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i/>
          <w:sz w:val="20"/>
          <w:szCs w:val="20"/>
        </w:rPr>
      </w:pPr>
      <w:r w:rsidRPr="00A805BA">
        <w:rPr>
          <w:rFonts w:ascii="Vag rounded" w:eastAsia="Times New Roman" w:hAnsi="Vag rounded" w:cs="Calibri"/>
          <w:b/>
          <w:i/>
          <w:sz w:val="20"/>
          <w:szCs w:val="20"/>
        </w:rPr>
        <w:t>How would you describe your ethnicity?</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Please click as many as apply (please note that the categories are those used by the UK government in the 2011 census)</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A  Asian or Asian British</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Bangladeshi</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bookmarkStart w:id="0" w:name="_GoBack"/>
      <w:r w:rsidRPr="00A805BA">
        <w:rPr>
          <w:rFonts w:ascii="Vag rounded" w:eastAsia="Times New Roman" w:hAnsi="Vag rounded" w:cs="Calibri"/>
          <w:sz w:val="20"/>
          <w:szCs w:val="20"/>
        </w:rPr>
        <w:fldChar w:fldCharType="begin">
          <w:ffData>
            <w:name w:val="Check44"/>
            <w:enabled/>
            <w:calcOnExit w:val="0"/>
            <w:checkBox>
              <w:sizeAuto/>
              <w:default w:val="0"/>
              <w:checked w:val="0"/>
            </w:checkBox>
          </w:ffData>
        </w:fldChar>
      </w:r>
      <w:bookmarkStart w:id="1" w:name="Check44"/>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
      <w:bookmarkEnd w:id="0"/>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Indian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45"/>
            <w:enabled/>
            <w:calcOnExit w:val="0"/>
            <w:checkBox>
              <w:sizeAuto/>
              <w:default w:val="0"/>
              <w:checked w:val="0"/>
            </w:checkBox>
          </w:ffData>
        </w:fldChar>
      </w:r>
      <w:bookmarkStart w:id="2" w:name="Check45"/>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Pakistani</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46"/>
            <w:enabled/>
            <w:calcOnExit w:val="0"/>
            <w:checkBox>
              <w:sizeAuto/>
              <w:default w:val="0"/>
            </w:checkBox>
          </w:ffData>
        </w:fldChar>
      </w:r>
      <w:bookmarkStart w:id="3" w:name="Check46"/>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Any other Asian background, please specify: </w:t>
      </w:r>
      <w:bookmarkStart w:id="4" w:name="Text1"/>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bookmarkEnd w:id="4"/>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B  Black or Black British</w:t>
      </w:r>
      <w:r w:rsidRPr="00A805BA">
        <w:rPr>
          <w:rFonts w:ascii="Vag rounded" w:eastAsia="Times New Roman" w:hAnsi="Vag rounded" w:cs="Calibri"/>
          <w:b/>
          <w:sz w:val="20"/>
          <w:szCs w:val="20"/>
        </w:rPr>
        <w:tab/>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African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47"/>
            <w:enabled/>
            <w:calcOnExit w:val="0"/>
            <w:checkBox>
              <w:sizeAuto/>
              <w:default w:val="0"/>
              <w:checked w:val="0"/>
            </w:checkBox>
          </w:ffData>
        </w:fldChar>
      </w:r>
      <w:bookmarkStart w:id="5" w:name="Check47"/>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5"/>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Caribbean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48"/>
            <w:enabled/>
            <w:calcOnExit w:val="0"/>
            <w:checkBox>
              <w:sizeAuto/>
              <w:default w:val="0"/>
            </w:checkBox>
          </w:ffData>
        </w:fldChar>
      </w:r>
      <w:bookmarkStart w:id="6" w:name="Check48"/>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6"/>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Any other Black background, please specify: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C  Chinese or Chinese British</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Chinese</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49"/>
            <w:enabled/>
            <w:calcOnExit w:val="0"/>
            <w:checkBox>
              <w:sizeAuto/>
              <w:default w:val="0"/>
            </w:checkBox>
          </w:ffData>
        </w:fldChar>
      </w:r>
      <w:bookmarkStart w:id="7" w:name="Check49"/>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7"/>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Any other Chinese background, please specify: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D  Mixed heritage</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White and Asian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0"/>
            <w:enabled/>
            <w:calcOnExit w:val="0"/>
            <w:checkBox>
              <w:sizeAuto/>
              <w:default w:val="0"/>
            </w:checkBox>
          </w:ffData>
        </w:fldChar>
      </w:r>
      <w:bookmarkStart w:id="8" w:name="Check50"/>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8"/>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White and Black African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1"/>
            <w:enabled/>
            <w:calcOnExit w:val="0"/>
            <w:checkBox>
              <w:sizeAuto/>
              <w:default w:val="0"/>
            </w:checkBox>
          </w:ffData>
        </w:fldChar>
      </w:r>
      <w:bookmarkStart w:id="9" w:name="Check51"/>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9"/>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White and Black Caribbean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2"/>
            <w:enabled/>
            <w:calcOnExit w:val="0"/>
            <w:checkBox>
              <w:sizeAuto/>
              <w:default w:val="0"/>
            </w:checkBox>
          </w:ffData>
        </w:fldChar>
      </w:r>
      <w:bookmarkStart w:id="10" w:name="Check52"/>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0"/>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Any other </w:t>
      </w:r>
      <w:proofErr w:type="gramStart"/>
      <w:r w:rsidRPr="00A805BA">
        <w:rPr>
          <w:rFonts w:ascii="Vag rounded" w:eastAsia="Times New Roman" w:hAnsi="Vag rounded" w:cs="Calibri"/>
          <w:sz w:val="20"/>
          <w:szCs w:val="20"/>
        </w:rPr>
        <w:t>Mixed</w:t>
      </w:r>
      <w:proofErr w:type="gramEnd"/>
      <w:r w:rsidRPr="00A805BA">
        <w:rPr>
          <w:rFonts w:ascii="Vag rounded" w:eastAsia="Times New Roman" w:hAnsi="Vag rounded" w:cs="Calibri"/>
          <w:sz w:val="20"/>
          <w:szCs w:val="20"/>
        </w:rPr>
        <w:t xml:space="preserve"> background, please specify: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 xml:space="preserve">E  White </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British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3"/>
            <w:enabled/>
            <w:calcOnExit w:val="0"/>
            <w:checkBox>
              <w:sizeAuto/>
              <w:default w:val="0"/>
            </w:checkBox>
          </w:ffData>
        </w:fldChar>
      </w:r>
      <w:bookmarkStart w:id="11" w:name="Check53"/>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1"/>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English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4"/>
            <w:enabled/>
            <w:calcOnExit w:val="0"/>
            <w:checkBox>
              <w:sizeAuto/>
              <w:default w:val="0"/>
            </w:checkBox>
          </w:ffData>
        </w:fldChar>
      </w:r>
      <w:bookmarkStart w:id="12" w:name="Check54"/>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2"/>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Irish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5"/>
            <w:enabled/>
            <w:calcOnExit w:val="0"/>
            <w:checkBox>
              <w:sizeAuto/>
              <w:default w:val="0"/>
            </w:checkBox>
          </w:ffData>
        </w:fldChar>
      </w:r>
      <w:bookmarkStart w:id="13" w:name="Check55"/>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3"/>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Scottish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6"/>
            <w:enabled/>
            <w:calcOnExit w:val="0"/>
            <w:checkBox>
              <w:sizeAuto/>
              <w:default w:val="0"/>
            </w:checkBox>
          </w:ffData>
        </w:fldChar>
      </w:r>
      <w:bookmarkStart w:id="14" w:name="Check56"/>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4"/>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Welsh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7"/>
            <w:enabled/>
            <w:calcOnExit w:val="0"/>
            <w:checkBox>
              <w:sizeAuto/>
              <w:default w:val="0"/>
            </w:checkBox>
          </w:ffData>
        </w:fldChar>
      </w:r>
      <w:bookmarkStart w:id="15" w:name="Check57"/>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5"/>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Any other White background, please specify: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A25B4C"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Pr>
          <w:rFonts w:ascii="Vag rounded" w:eastAsia="Times New Roman" w:hAnsi="Vag rounded" w:cs="Calibri"/>
          <w:b/>
          <w:sz w:val="20"/>
          <w:szCs w:val="20"/>
        </w:rPr>
        <w:t>F  Other</w:t>
      </w:r>
      <w:r>
        <w:rPr>
          <w:rFonts w:ascii="Vag rounded" w:eastAsia="Times New Roman" w:hAnsi="Vag rounded" w:cs="Calibri"/>
          <w:b/>
          <w:sz w:val="20"/>
          <w:szCs w:val="20"/>
        </w:rPr>
        <w:tab/>
      </w:r>
      <w:r>
        <w:rPr>
          <w:rFonts w:ascii="Vag rounded" w:eastAsia="Times New Roman" w:hAnsi="Vag rounded" w:cs="Calibri"/>
          <w:b/>
          <w:sz w:val="20"/>
          <w:szCs w:val="20"/>
        </w:rPr>
        <w:tab/>
      </w:r>
      <w:r>
        <w:rPr>
          <w:rFonts w:ascii="Vag rounded" w:eastAsia="Times New Roman" w:hAnsi="Vag rounded" w:cs="Calibri"/>
          <w:b/>
          <w:sz w:val="20"/>
          <w:szCs w:val="20"/>
        </w:rPr>
        <w:tab/>
      </w:r>
      <w:r w:rsidR="00450D67" w:rsidRPr="00A805BA">
        <w:rPr>
          <w:rFonts w:ascii="Vag rounded" w:eastAsia="Times New Roman" w:hAnsi="Vag rounded" w:cs="Calibri"/>
          <w:b/>
          <w:sz w:val="20"/>
          <w:szCs w:val="20"/>
        </w:rPr>
        <w:fldChar w:fldCharType="begin">
          <w:ffData>
            <w:name w:val="Check58"/>
            <w:enabled/>
            <w:calcOnExit w:val="0"/>
            <w:checkBox>
              <w:sizeAuto/>
              <w:default w:val="0"/>
            </w:checkBox>
          </w:ffData>
        </w:fldChar>
      </w:r>
      <w:r w:rsidR="00450D67" w:rsidRPr="00A805BA">
        <w:rPr>
          <w:rFonts w:ascii="Vag rounded" w:eastAsia="Times New Roman" w:hAnsi="Vag rounded" w:cs="Calibri"/>
          <w:b/>
          <w:sz w:val="20"/>
          <w:szCs w:val="20"/>
        </w:rPr>
        <w:instrText xml:space="preserve"> FORMCHECKBOX </w:instrText>
      </w:r>
      <w:r w:rsidR="00A82E46">
        <w:rPr>
          <w:rFonts w:ascii="Vag rounded" w:eastAsia="Times New Roman" w:hAnsi="Vag rounded" w:cs="Calibri"/>
          <w:b/>
          <w:sz w:val="20"/>
          <w:szCs w:val="20"/>
        </w:rPr>
      </w:r>
      <w:r w:rsidR="00A82E46">
        <w:rPr>
          <w:rFonts w:ascii="Vag rounded" w:eastAsia="Times New Roman" w:hAnsi="Vag rounded" w:cs="Calibri"/>
          <w:b/>
          <w:sz w:val="20"/>
          <w:szCs w:val="20"/>
        </w:rPr>
        <w:fldChar w:fldCharType="separate"/>
      </w:r>
      <w:r w:rsidR="00450D67" w:rsidRPr="00A805BA">
        <w:rPr>
          <w:rFonts w:ascii="Vag rounded" w:eastAsia="Times New Roman" w:hAnsi="Vag rounded" w:cs="Calibri"/>
          <w:b/>
          <w:sz w:val="20"/>
          <w:szCs w:val="20"/>
        </w:rPr>
        <w:fldChar w:fldCharType="end"/>
      </w:r>
      <w:r w:rsidR="00450D67" w:rsidRPr="00A805BA">
        <w:rPr>
          <w:rFonts w:ascii="Vag rounded" w:eastAsia="Times New Roman" w:hAnsi="Vag rounded" w:cs="Calibri"/>
          <w:b/>
          <w:sz w:val="20"/>
          <w:szCs w:val="20"/>
        </w:rPr>
        <w:t xml:space="preserve">   </w:t>
      </w:r>
      <w:r w:rsidR="00450D67" w:rsidRPr="00A805BA">
        <w:rPr>
          <w:rFonts w:ascii="Vag rounded" w:eastAsia="Times New Roman" w:hAnsi="Vag rounded" w:cs="Calibri"/>
          <w:sz w:val="20"/>
          <w:szCs w:val="20"/>
        </w:rPr>
        <w:t xml:space="preserve">please specify: </w:t>
      </w:r>
      <w:r w:rsidR="00450D67"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00450D67" w:rsidRPr="00A805BA">
        <w:rPr>
          <w:rFonts w:ascii="Vag rounded" w:eastAsia="Times New Roman" w:hAnsi="Vag rounded" w:cs="Calibri"/>
          <w:sz w:val="20"/>
          <w:szCs w:val="20"/>
        </w:rPr>
        <w:instrText xml:space="preserve"> FORMTEXT </w:instrText>
      </w:r>
      <w:r w:rsidR="00450D67" w:rsidRPr="00A805BA">
        <w:rPr>
          <w:rFonts w:ascii="Vag rounded" w:eastAsia="Times New Roman" w:hAnsi="Vag rounded" w:cs="Calibri"/>
          <w:sz w:val="20"/>
          <w:szCs w:val="20"/>
        </w:rPr>
      </w:r>
      <w:r w:rsidR="00450D67" w:rsidRPr="00A805BA">
        <w:rPr>
          <w:rFonts w:ascii="Vag rounded" w:eastAsia="Times New Roman" w:hAnsi="Vag rounded" w:cs="Calibri"/>
          <w:sz w:val="20"/>
          <w:szCs w:val="20"/>
        </w:rPr>
        <w:fldChar w:fldCharType="separate"/>
      </w:r>
      <w:r w:rsidR="00450D67" w:rsidRPr="00A805BA">
        <w:rPr>
          <w:rFonts w:ascii="Vag rounded" w:eastAsia="Times New Roman" w:hAnsi="Vag rounded" w:cs="Calibri"/>
          <w:noProof/>
          <w:sz w:val="20"/>
          <w:szCs w:val="20"/>
        </w:rPr>
        <w:t>___________</w:t>
      </w:r>
      <w:r w:rsidR="00450D67"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G  Prefer not to say</w:t>
      </w:r>
      <w:r w:rsidRPr="00A805BA">
        <w:rPr>
          <w:rFonts w:ascii="Vag rounded" w:eastAsia="Times New Roman" w:hAnsi="Vag rounded" w:cs="Calibri"/>
          <w:b/>
          <w:sz w:val="20"/>
          <w:szCs w:val="20"/>
        </w:rPr>
        <w:tab/>
      </w:r>
      <w:r w:rsidRPr="00A805BA">
        <w:rPr>
          <w:rFonts w:ascii="Vag rounded" w:eastAsia="Times New Roman" w:hAnsi="Vag rounded" w:cs="Calibri"/>
          <w:b/>
          <w:sz w:val="20"/>
          <w:szCs w:val="20"/>
        </w:rPr>
        <w:tab/>
      </w:r>
      <w:r w:rsidRPr="00A805BA">
        <w:rPr>
          <w:rFonts w:ascii="Vag rounded" w:eastAsia="Times New Roman" w:hAnsi="Vag rounded" w:cs="Calibri"/>
          <w:b/>
          <w:sz w:val="20"/>
          <w:szCs w:val="20"/>
        </w:rPr>
        <w:fldChar w:fldCharType="begin">
          <w:ffData>
            <w:name w:val="Check58"/>
            <w:enabled/>
            <w:calcOnExit w:val="0"/>
            <w:checkBox>
              <w:sizeAuto/>
              <w:default w:val="0"/>
            </w:checkBox>
          </w:ffData>
        </w:fldChar>
      </w:r>
      <w:bookmarkStart w:id="16" w:name="Check58"/>
      <w:r w:rsidRPr="00A805BA">
        <w:rPr>
          <w:rFonts w:ascii="Vag rounded" w:eastAsia="Times New Roman" w:hAnsi="Vag rounded" w:cs="Calibri"/>
          <w:b/>
          <w:sz w:val="20"/>
          <w:szCs w:val="20"/>
        </w:rPr>
        <w:instrText xml:space="preserve"> FORMCHECKBOX </w:instrText>
      </w:r>
      <w:r w:rsidR="00A82E46">
        <w:rPr>
          <w:rFonts w:ascii="Vag rounded" w:eastAsia="Times New Roman" w:hAnsi="Vag rounded" w:cs="Calibri"/>
          <w:b/>
          <w:sz w:val="20"/>
          <w:szCs w:val="20"/>
        </w:rPr>
      </w:r>
      <w:r w:rsidR="00A82E46">
        <w:rPr>
          <w:rFonts w:ascii="Vag rounded" w:eastAsia="Times New Roman" w:hAnsi="Vag rounded" w:cs="Calibri"/>
          <w:b/>
          <w:sz w:val="20"/>
          <w:szCs w:val="20"/>
        </w:rPr>
        <w:fldChar w:fldCharType="separate"/>
      </w:r>
      <w:r w:rsidRPr="00A805BA">
        <w:rPr>
          <w:rFonts w:ascii="Vag rounded" w:eastAsia="Times New Roman" w:hAnsi="Vag rounded" w:cs="Calibri"/>
          <w:b/>
          <w:sz w:val="20"/>
          <w:szCs w:val="20"/>
        </w:rPr>
        <w:fldChar w:fldCharType="end"/>
      </w:r>
      <w:bookmarkEnd w:id="16"/>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Default="00450D67" w:rsidP="00450D67">
      <w:pPr>
        <w:rPr>
          <w:rFonts w:ascii="Vag rounded" w:eastAsia="Times New Roman" w:hAnsi="Vag rounded" w:cs="Calibri"/>
          <w:b/>
          <w:sz w:val="20"/>
          <w:szCs w:val="20"/>
        </w:rPr>
      </w:pPr>
    </w:p>
    <w:p w:rsidR="00A805BA" w:rsidRDefault="00A805BA" w:rsidP="00450D67">
      <w:pPr>
        <w:rPr>
          <w:rFonts w:ascii="Vag rounded" w:eastAsia="Times New Roman" w:hAnsi="Vag rounded" w:cs="Calibri"/>
          <w:b/>
          <w:sz w:val="20"/>
          <w:szCs w:val="20"/>
        </w:rPr>
      </w:pPr>
    </w:p>
    <w:p w:rsidR="00A805BA" w:rsidRDefault="00A805BA" w:rsidP="00450D67">
      <w:pPr>
        <w:rPr>
          <w:rFonts w:ascii="Vag rounded" w:eastAsia="Times New Roman" w:hAnsi="Vag rounded" w:cs="Calibri"/>
          <w:b/>
          <w:sz w:val="20"/>
          <w:szCs w:val="20"/>
        </w:rPr>
      </w:pPr>
    </w:p>
    <w:p w:rsidR="00A805BA" w:rsidRPr="00A805BA" w:rsidRDefault="00A805BA" w:rsidP="00450D67">
      <w:pPr>
        <w:rPr>
          <w:rFonts w:ascii="Vag rounded" w:eastAsia="Times New Roman" w:hAnsi="Vag rounded" w:cs="Calibri"/>
          <w:b/>
          <w:sz w:val="20"/>
          <w:szCs w:val="20"/>
        </w:rPr>
      </w:pPr>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Monitoring disability</w:t>
      </w:r>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b/>
          <w:i/>
          <w:sz w:val="20"/>
          <w:szCs w:val="20"/>
        </w:rPr>
      </w:pPr>
      <w:r w:rsidRPr="00A805BA">
        <w:rPr>
          <w:rFonts w:ascii="Vag rounded" w:eastAsia="Times New Roman" w:hAnsi="Vag rounded" w:cs="Calibri"/>
          <w:b/>
          <w:i/>
          <w:sz w:val="20"/>
          <w:szCs w:val="20"/>
        </w:rPr>
        <w:t>What is the definition of disability?</w:t>
      </w:r>
    </w:p>
    <w:p w:rsidR="00450D67" w:rsidRPr="00A805BA" w:rsidRDefault="00C0609B"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The Equality Act 2010 defines disability as ‘a phys</w:t>
      </w:r>
      <w:r w:rsidR="00231C93" w:rsidRPr="00A805BA">
        <w:rPr>
          <w:rFonts w:ascii="Vag rounded" w:eastAsia="Times New Roman" w:hAnsi="Vag rounded" w:cs="Calibri"/>
          <w:sz w:val="20"/>
          <w:szCs w:val="20"/>
        </w:rPr>
        <w:t xml:space="preserve">ical or mental impairment which has a substantial and long term effect on a person’s ability to carry out </w:t>
      </w:r>
      <w:r w:rsidR="00450D67" w:rsidRPr="00A805BA">
        <w:rPr>
          <w:rFonts w:ascii="Vag rounded" w:eastAsia="Times New Roman" w:hAnsi="Vag rounded" w:cs="Calibri"/>
          <w:sz w:val="20"/>
          <w:szCs w:val="20"/>
        </w:rPr>
        <w:t>normal day-to-day activities</w:t>
      </w:r>
      <w:r w:rsidR="00231C93" w:rsidRPr="00A805BA">
        <w:rPr>
          <w:rFonts w:ascii="Vag rounded" w:eastAsia="Times New Roman" w:hAnsi="Vag rounded" w:cs="Calibri"/>
          <w:sz w:val="20"/>
          <w:szCs w:val="20"/>
        </w:rPr>
        <w:t>’</w:t>
      </w:r>
      <w:r w:rsidR="00450D67" w:rsidRPr="00A805BA">
        <w:rPr>
          <w:rFonts w:ascii="Vag rounded" w:eastAsia="Times New Roman" w:hAnsi="Vag rounded" w:cs="Calibri"/>
          <w:sz w:val="20"/>
          <w:szCs w:val="20"/>
        </w:rPr>
        <w:t xml:space="preserve"> (such as working on a regular basis).  Long term means has lasted, or is expected to last, for 12 months or more.</w:t>
      </w:r>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b/>
          <w:i/>
          <w:sz w:val="20"/>
          <w:szCs w:val="20"/>
        </w:rPr>
      </w:pPr>
      <w:r w:rsidRPr="00A805BA">
        <w:rPr>
          <w:rFonts w:ascii="Vag rounded" w:eastAsia="Times New Roman" w:hAnsi="Vag rounded" w:cs="Calibri"/>
          <w:b/>
          <w:i/>
          <w:sz w:val="20"/>
          <w:szCs w:val="20"/>
        </w:rPr>
        <w:t xml:space="preserve">Do you consider yourself to have a disability or a long-term health condition?  </w:t>
      </w:r>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Yes</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59"/>
            <w:enabled/>
            <w:calcOnExit w:val="0"/>
            <w:checkBox>
              <w:sizeAuto/>
              <w:default w:val="0"/>
            </w:checkBox>
          </w:ffData>
        </w:fldChar>
      </w:r>
      <w:bookmarkStart w:id="17" w:name="Check59"/>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7"/>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No</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0"/>
            <w:enabled/>
            <w:calcOnExit w:val="0"/>
            <w:checkBox>
              <w:sizeAuto/>
              <w:default w:val="0"/>
            </w:checkBox>
          </w:ffData>
        </w:fldChar>
      </w:r>
      <w:bookmarkStart w:id="18" w:name="Check60"/>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8"/>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Prefer not to say</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1"/>
            <w:enabled/>
            <w:calcOnExit w:val="0"/>
            <w:checkBox>
              <w:sizeAuto/>
              <w:default w:val="0"/>
            </w:checkBox>
          </w:ffData>
        </w:fldChar>
      </w:r>
      <w:bookmarkStart w:id="19" w:name="Check61"/>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19"/>
    </w:p>
    <w:p w:rsidR="00450D67" w:rsidRPr="00A805BA" w:rsidRDefault="00450D67" w:rsidP="00450D67">
      <w:pPr>
        <w:pBdr>
          <w:top w:val="single" w:sz="4" w:space="0"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rPr>
          <w:rFonts w:ascii="Vag rounded" w:eastAsia="Times New Roman" w:hAnsi="Vag rounded" w:cs="Calibri"/>
          <w:b/>
          <w:sz w:val="20"/>
          <w:szCs w:val="20"/>
        </w:rPr>
      </w:pPr>
    </w:p>
    <w:p w:rsidR="00450D67" w:rsidRPr="00A805BA" w:rsidRDefault="00450D67" w:rsidP="00450D67">
      <w:pP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Monitoring gender</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i/>
          <w:sz w:val="20"/>
          <w:szCs w:val="20"/>
        </w:rPr>
      </w:pPr>
      <w:r w:rsidRPr="00A805BA">
        <w:rPr>
          <w:rFonts w:ascii="Vag rounded" w:eastAsia="Times New Roman" w:hAnsi="Vag rounded" w:cs="Calibri"/>
          <w:b/>
          <w:i/>
          <w:sz w:val="20"/>
          <w:szCs w:val="20"/>
        </w:rPr>
        <w:t>How would you describe your gender?</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Male </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2"/>
            <w:enabled/>
            <w:calcOnExit w:val="0"/>
            <w:checkBox>
              <w:sizeAuto/>
              <w:default w:val="0"/>
            </w:checkBox>
          </w:ffData>
        </w:fldChar>
      </w:r>
      <w:bookmarkStart w:id="20" w:name="Check62"/>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0"/>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Female</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3"/>
            <w:enabled/>
            <w:calcOnExit w:val="0"/>
            <w:checkBox>
              <w:sizeAuto/>
              <w:default w:val="0"/>
            </w:checkBox>
          </w:ffData>
        </w:fldChar>
      </w:r>
      <w:bookmarkStart w:id="21" w:name="Check63"/>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1"/>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Other</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4"/>
            <w:enabled/>
            <w:calcOnExit w:val="0"/>
            <w:checkBox>
              <w:sizeAuto/>
              <w:default w:val="0"/>
            </w:checkBox>
          </w:ffData>
        </w:fldChar>
      </w:r>
      <w:bookmarkStart w:id="22" w:name="Check64"/>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2"/>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Prefer not to disclose my gender</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5"/>
            <w:enabled/>
            <w:calcOnExit w:val="0"/>
            <w:checkBox>
              <w:sizeAuto/>
              <w:default w:val="0"/>
            </w:checkBox>
          </w:ffData>
        </w:fldChar>
      </w:r>
      <w:bookmarkStart w:id="23" w:name="Check65"/>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3"/>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Do you identify, or have you in the past, considered yourself to be transgender?</w:t>
      </w:r>
      <w:r w:rsidRPr="00A805BA">
        <w:rPr>
          <w:rFonts w:ascii="Vag rounded" w:eastAsia="Times New Roman" w:hAnsi="Vag rounded" w:cs="Calibri"/>
          <w:sz w:val="20"/>
          <w:szCs w:val="20"/>
        </w:rPr>
        <w:tab/>
        <w:t xml:space="preserve">Yes  </w:t>
      </w:r>
      <w:r w:rsidRPr="00A805BA">
        <w:rPr>
          <w:rFonts w:ascii="Vag rounded" w:eastAsia="Times New Roman" w:hAnsi="Vag rounded" w:cs="Calibri"/>
          <w:sz w:val="20"/>
          <w:szCs w:val="20"/>
        </w:rPr>
        <w:fldChar w:fldCharType="begin">
          <w:ffData>
            <w:name w:val="Check67"/>
            <w:enabled/>
            <w:calcOnExit w:val="0"/>
            <w:checkBox>
              <w:sizeAuto/>
              <w:default w:val="0"/>
            </w:checkBox>
          </w:ffData>
        </w:fldChar>
      </w:r>
      <w:bookmarkStart w:id="24" w:name="Check67"/>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4"/>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t xml:space="preserve">No  </w:t>
      </w:r>
      <w:r w:rsidRPr="00A805BA">
        <w:rPr>
          <w:rFonts w:ascii="Vag rounded" w:eastAsia="Times New Roman" w:hAnsi="Vag rounded" w:cs="Calibri"/>
          <w:sz w:val="20"/>
          <w:szCs w:val="20"/>
        </w:rPr>
        <w:fldChar w:fldCharType="begin">
          <w:ffData>
            <w:name w:val="Check66"/>
            <w:enabled/>
            <w:calcOnExit w:val="0"/>
            <w:checkBox>
              <w:sizeAuto/>
              <w:default w:val="0"/>
            </w:checkBox>
          </w:ffData>
        </w:fldChar>
      </w:r>
      <w:bookmarkStart w:id="25" w:name="Check66"/>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5"/>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rPr>
          <w:rFonts w:ascii="Vag rounded" w:eastAsia="Times New Roman" w:hAnsi="Vag rounded" w:cs="Calibri"/>
          <w:b/>
          <w:sz w:val="20"/>
          <w:szCs w:val="20"/>
        </w:rPr>
      </w:pPr>
    </w:p>
    <w:p w:rsidR="00450D67" w:rsidRPr="00A805BA" w:rsidRDefault="00450D67" w:rsidP="00450D67">
      <w:pP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Monitoring sexual orientation</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i/>
          <w:sz w:val="20"/>
          <w:szCs w:val="20"/>
        </w:rPr>
      </w:pPr>
      <w:r w:rsidRPr="00A805BA">
        <w:rPr>
          <w:rFonts w:ascii="Vag rounded" w:eastAsia="Times New Roman" w:hAnsi="Vag rounded" w:cs="Calibri"/>
          <w:b/>
          <w:i/>
          <w:sz w:val="20"/>
          <w:szCs w:val="20"/>
        </w:rPr>
        <w:t>What is your sexual orientation?</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Bisexual</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8"/>
            <w:enabled/>
            <w:calcOnExit w:val="0"/>
            <w:checkBox>
              <w:sizeAuto/>
              <w:default w:val="0"/>
            </w:checkBox>
          </w:ffData>
        </w:fldChar>
      </w:r>
      <w:bookmarkStart w:id="26" w:name="Check68"/>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6"/>
      <w:r w:rsidRPr="00A805BA">
        <w:rPr>
          <w:rFonts w:ascii="Vag rounded" w:eastAsia="Times New Roman" w:hAnsi="Vag rounded" w:cs="Calibri"/>
          <w:sz w:val="20"/>
          <w:szCs w:val="20"/>
        </w:rPr>
        <w:t xml:space="preserve">   </w:t>
      </w:r>
    </w:p>
    <w:p w:rsidR="00450D67" w:rsidRPr="00A805BA" w:rsidRDefault="00A25B4C"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Pr>
          <w:rFonts w:ascii="Vag rounded" w:eastAsia="Times New Roman" w:hAnsi="Vag rounded" w:cs="Calibri"/>
          <w:sz w:val="20"/>
          <w:szCs w:val="20"/>
        </w:rPr>
        <w:t>Gay man</w:t>
      </w:r>
      <w:r>
        <w:rPr>
          <w:rFonts w:ascii="Vag rounded" w:eastAsia="Times New Roman" w:hAnsi="Vag rounded" w:cs="Calibri"/>
          <w:sz w:val="20"/>
          <w:szCs w:val="20"/>
        </w:rPr>
        <w:tab/>
      </w:r>
      <w:r>
        <w:rPr>
          <w:rFonts w:ascii="Vag rounded" w:eastAsia="Times New Roman" w:hAnsi="Vag rounded" w:cs="Calibri"/>
          <w:sz w:val="20"/>
          <w:szCs w:val="20"/>
        </w:rPr>
        <w:tab/>
      </w:r>
      <w:r>
        <w:rPr>
          <w:rFonts w:ascii="Vag rounded" w:eastAsia="Times New Roman" w:hAnsi="Vag rounded" w:cs="Calibri"/>
          <w:sz w:val="20"/>
          <w:szCs w:val="20"/>
        </w:rPr>
        <w:tab/>
      </w:r>
      <w:r w:rsidR="00450D67" w:rsidRPr="00A805BA">
        <w:rPr>
          <w:rFonts w:ascii="Vag rounded" w:eastAsia="Times New Roman" w:hAnsi="Vag rounded" w:cs="Calibri"/>
          <w:sz w:val="20"/>
          <w:szCs w:val="20"/>
        </w:rPr>
        <w:fldChar w:fldCharType="begin">
          <w:ffData>
            <w:name w:val="Check68"/>
            <w:enabled/>
            <w:calcOnExit w:val="0"/>
            <w:checkBox>
              <w:sizeAuto/>
              <w:default w:val="0"/>
            </w:checkBox>
          </w:ffData>
        </w:fldChar>
      </w:r>
      <w:r w:rsidR="00450D67"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00450D67"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Gay women/lesbian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69"/>
            <w:enabled/>
            <w:calcOnExit w:val="0"/>
            <w:checkBox>
              <w:sizeAuto/>
              <w:default w:val="0"/>
            </w:checkBox>
          </w:ffData>
        </w:fldChar>
      </w:r>
      <w:bookmarkStart w:id="27" w:name="Check69"/>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7"/>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Heterosexual/straight </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0"/>
            <w:enabled/>
            <w:calcOnExit w:val="0"/>
            <w:checkBox>
              <w:sizeAuto/>
              <w:default w:val="0"/>
            </w:checkBox>
          </w:ffData>
        </w:fldChar>
      </w:r>
      <w:bookmarkStart w:id="28" w:name="Check70"/>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8"/>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Prefer not to say</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2"/>
            <w:enabled/>
            <w:calcOnExit w:val="0"/>
            <w:checkBox>
              <w:sizeAuto/>
              <w:default w:val="0"/>
            </w:checkBox>
          </w:ffData>
        </w:fldChar>
      </w:r>
      <w:bookmarkStart w:id="29" w:name="Check72"/>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29"/>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Arial"/>
          <w:color w:val="1F497D"/>
          <w:sz w:val="20"/>
          <w:szCs w:val="20"/>
        </w:rPr>
      </w:pPr>
      <w:r w:rsidRPr="00A805BA">
        <w:rPr>
          <w:rFonts w:ascii="Vag rounded" w:eastAsia="Times New Roman" w:hAnsi="Vag rounded" w:cs="Calibri"/>
          <w:sz w:val="20"/>
          <w:szCs w:val="20"/>
        </w:rPr>
        <w:t xml:space="preserve">If you prefer to use your own term please provide this here: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r w:rsidRPr="00A805BA">
        <w:rPr>
          <w:rFonts w:ascii="Vag rounded" w:eastAsia="Times New Roman" w:hAnsi="Vag rounded" w:cs="Arial"/>
          <w:color w:val="1F497D"/>
          <w:sz w:val="20"/>
          <w:szCs w:val="20"/>
        </w:rPr>
        <w:t xml:space="preserve"> </w:t>
      </w:r>
    </w:p>
    <w:p w:rsidR="00A805BA" w:rsidRPr="00A805BA" w:rsidRDefault="00A805BA" w:rsidP="00450D67">
      <w:pPr>
        <w:pBdr>
          <w:top w:val="single" w:sz="4" w:space="1" w:color="auto"/>
          <w:left w:val="single" w:sz="4" w:space="4" w:color="auto"/>
          <w:bottom w:val="single" w:sz="4" w:space="1" w:color="auto"/>
          <w:right w:val="single" w:sz="4" w:space="4" w:color="auto"/>
        </w:pBdr>
        <w:rPr>
          <w:rFonts w:ascii="Vag rounded" w:eastAsia="Times New Roman" w:hAnsi="Vag rounded" w:cs="Arial"/>
          <w:color w:val="1F497D"/>
          <w:sz w:val="20"/>
          <w:szCs w:val="20"/>
        </w:rPr>
      </w:pPr>
    </w:p>
    <w:p w:rsidR="00450D67" w:rsidRPr="00A805BA" w:rsidRDefault="00450D67" w:rsidP="00450D67">
      <w:pPr>
        <w:rPr>
          <w:rFonts w:ascii="Vag rounded" w:eastAsia="Times New Roman" w:hAnsi="Vag rounded" w:cs="Calibri"/>
          <w:b/>
          <w:sz w:val="20"/>
          <w:szCs w:val="20"/>
        </w:rPr>
      </w:pPr>
    </w:p>
    <w:p w:rsidR="00450D67" w:rsidRPr="00A805BA" w:rsidRDefault="00450D67" w:rsidP="00450D67">
      <w:pP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Monitoring age</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i/>
          <w:sz w:val="20"/>
          <w:szCs w:val="20"/>
        </w:rPr>
        <w:t>What is your age group?</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Under 18</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3"/>
            <w:enabled/>
            <w:calcOnExit w:val="0"/>
            <w:checkBox>
              <w:sizeAuto/>
              <w:default w:val="0"/>
            </w:checkBox>
          </w:ffData>
        </w:fldChar>
      </w:r>
      <w:bookmarkStart w:id="30" w:name="Check73"/>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0"/>
      <w:r w:rsidRPr="00A805BA">
        <w:rPr>
          <w:rFonts w:ascii="Vag rounded" w:eastAsia="Times New Roman" w:hAnsi="Vag rounded" w:cs="Calibri"/>
          <w:sz w:val="20"/>
          <w:szCs w:val="20"/>
        </w:rPr>
        <w:t xml:space="preserve">   </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18 – 24</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4"/>
            <w:enabled/>
            <w:calcOnExit w:val="0"/>
            <w:checkBox>
              <w:sizeAuto/>
              <w:default w:val="0"/>
            </w:checkBox>
          </w:ffData>
        </w:fldChar>
      </w:r>
      <w:bookmarkStart w:id="31" w:name="Check74"/>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1"/>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25 – 34</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5"/>
            <w:enabled/>
            <w:calcOnExit w:val="0"/>
            <w:checkBox>
              <w:sizeAuto/>
              <w:default w:val="0"/>
            </w:checkBox>
          </w:ffData>
        </w:fldChar>
      </w:r>
      <w:bookmarkStart w:id="32" w:name="Check75"/>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2"/>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35 – 44</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6"/>
            <w:enabled/>
            <w:calcOnExit w:val="0"/>
            <w:checkBox>
              <w:sizeAuto/>
              <w:default w:val="0"/>
            </w:checkBox>
          </w:ffData>
        </w:fldChar>
      </w:r>
      <w:bookmarkStart w:id="33" w:name="Check76"/>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3"/>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45 – 55</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7"/>
            <w:enabled/>
            <w:calcOnExit w:val="0"/>
            <w:checkBox>
              <w:sizeAuto/>
              <w:default w:val="0"/>
            </w:checkBox>
          </w:ffData>
        </w:fldChar>
      </w:r>
      <w:bookmarkStart w:id="34" w:name="Check77"/>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4"/>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Over 55</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8"/>
            <w:enabled/>
            <w:calcOnExit w:val="0"/>
            <w:checkBox>
              <w:sizeAuto/>
              <w:default w:val="0"/>
            </w:checkBox>
          </w:ffData>
        </w:fldChar>
      </w:r>
      <w:bookmarkStart w:id="35" w:name="Check78"/>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5"/>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Prefer not to say</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79"/>
            <w:enabled/>
            <w:calcOnExit w:val="0"/>
            <w:checkBox>
              <w:sizeAuto/>
              <w:default w:val="0"/>
            </w:checkBox>
          </w:ffData>
        </w:fldChar>
      </w:r>
      <w:bookmarkStart w:id="36" w:name="Check79"/>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6"/>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rPr>
          <w:rFonts w:ascii="Vag rounded" w:eastAsia="Times New Roman" w:hAnsi="Vag rounded" w:cs="Calibri"/>
          <w:b/>
          <w:i/>
          <w:sz w:val="20"/>
          <w:szCs w:val="20"/>
        </w:rPr>
      </w:pPr>
    </w:p>
    <w:p w:rsidR="00450D67" w:rsidRPr="00A805BA" w:rsidRDefault="00450D67" w:rsidP="00450D67">
      <w:pPr>
        <w:rPr>
          <w:rFonts w:ascii="Vag rounded" w:eastAsia="Times New Roman" w:hAnsi="Vag rounded" w:cs="Calibri"/>
          <w:b/>
          <w:i/>
          <w:sz w:val="20"/>
          <w:szCs w:val="20"/>
        </w:rPr>
      </w:pPr>
    </w:p>
    <w:p w:rsidR="00450D67" w:rsidRPr="00A805BA" w:rsidRDefault="00450D67" w:rsidP="00450D67">
      <w:pPr>
        <w:rPr>
          <w:rFonts w:ascii="Vag rounded" w:eastAsia="Times New Roman" w:hAnsi="Vag rounded" w:cs="Calibri"/>
          <w:b/>
          <w:i/>
          <w:sz w:val="20"/>
          <w:szCs w:val="20"/>
        </w:rPr>
      </w:pPr>
    </w:p>
    <w:p w:rsidR="00450D67" w:rsidRPr="00A805BA" w:rsidRDefault="00450D67" w:rsidP="00450D67">
      <w:pPr>
        <w:rPr>
          <w:rFonts w:ascii="Vag rounded" w:eastAsia="Times New Roman" w:hAnsi="Vag rounded" w:cs="Calibri"/>
          <w:b/>
          <w:i/>
          <w:sz w:val="20"/>
          <w:szCs w:val="20"/>
        </w:rPr>
      </w:pPr>
    </w:p>
    <w:p w:rsidR="00450D67" w:rsidRPr="00A805BA" w:rsidRDefault="00450D67" w:rsidP="00450D67">
      <w:pPr>
        <w:rPr>
          <w:rFonts w:ascii="Vag rounded" w:eastAsia="Times New Roman" w:hAnsi="Vag rounded" w:cs="Calibri"/>
          <w:b/>
          <w:i/>
          <w:sz w:val="20"/>
          <w:szCs w:val="20"/>
        </w:rPr>
      </w:pPr>
    </w:p>
    <w:p w:rsidR="00450D67" w:rsidRDefault="00450D67" w:rsidP="00450D67">
      <w:pPr>
        <w:rPr>
          <w:rFonts w:ascii="Vag rounded" w:eastAsia="Times New Roman" w:hAnsi="Vag rounded" w:cs="Calibri"/>
          <w:b/>
          <w:i/>
          <w:sz w:val="20"/>
          <w:szCs w:val="20"/>
        </w:rPr>
      </w:pPr>
    </w:p>
    <w:p w:rsidR="00A805BA" w:rsidRDefault="00A805BA" w:rsidP="00450D67">
      <w:pPr>
        <w:rPr>
          <w:rFonts w:ascii="Vag rounded" w:eastAsia="Times New Roman" w:hAnsi="Vag rounded" w:cs="Calibri"/>
          <w:b/>
          <w:i/>
          <w:sz w:val="20"/>
          <w:szCs w:val="20"/>
        </w:rPr>
      </w:pPr>
    </w:p>
    <w:p w:rsidR="00A805BA" w:rsidRDefault="00A805BA" w:rsidP="00450D67">
      <w:pPr>
        <w:rPr>
          <w:rFonts w:ascii="Vag rounded" w:eastAsia="Times New Roman" w:hAnsi="Vag rounded" w:cs="Calibri"/>
          <w:b/>
          <w:i/>
          <w:sz w:val="20"/>
          <w:szCs w:val="20"/>
        </w:rPr>
      </w:pPr>
    </w:p>
    <w:p w:rsidR="00A805BA" w:rsidRPr="00A805BA" w:rsidRDefault="00A805BA" w:rsidP="00450D67">
      <w:pPr>
        <w:rPr>
          <w:rFonts w:ascii="Vag rounded" w:eastAsia="Times New Roman" w:hAnsi="Vag rounded" w:cs="Calibri"/>
          <w:b/>
          <w:i/>
          <w:sz w:val="20"/>
          <w:szCs w:val="20"/>
        </w:rPr>
      </w:pPr>
    </w:p>
    <w:p w:rsidR="00450D67" w:rsidRPr="00A805BA" w:rsidRDefault="00450D67" w:rsidP="00450D67">
      <w:pPr>
        <w:rPr>
          <w:rFonts w:ascii="Vag rounded" w:eastAsia="Times New Roman" w:hAnsi="Vag rounded" w:cs="Calibri"/>
          <w:b/>
          <w: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Monitoring religion and belief</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b/>
          <w:i/>
          <w:sz w:val="20"/>
          <w:szCs w:val="20"/>
        </w:rPr>
        <w:t xml:space="preserve">How would you describe your religion or belief?  </w:t>
      </w:r>
      <w:r w:rsidRPr="00A805BA">
        <w:rPr>
          <w:rFonts w:ascii="Vag rounded" w:eastAsia="Times New Roman" w:hAnsi="Vag rounded" w:cs="Calibri"/>
          <w:sz w:val="20"/>
          <w:szCs w:val="20"/>
        </w:rPr>
        <w:t xml:space="preserve">Please note the following options have been chosen because they are the most commonly found religions and beliefs in Britain (and defined within the 2011 census).  </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Buddhist</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0"/>
            <w:enabled/>
            <w:calcOnExit w:val="0"/>
            <w:checkBox>
              <w:sizeAuto/>
              <w:default w:val="0"/>
            </w:checkBox>
          </w:ffData>
        </w:fldChar>
      </w:r>
      <w:bookmarkStart w:id="37" w:name="Check80"/>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7"/>
    </w:p>
    <w:p w:rsidR="00450D67" w:rsidRPr="00A805BA" w:rsidRDefault="00A805BA"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Pr>
          <w:rFonts w:ascii="Vag rounded" w:eastAsia="Times New Roman" w:hAnsi="Vag rounded" w:cs="Calibri"/>
          <w:sz w:val="20"/>
          <w:szCs w:val="20"/>
        </w:rPr>
        <w:t>Christian</w:t>
      </w:r>
      <w:r w:rsidR="00450D67" w:rsidRPr="00A805BA">
        <w:rPr>
          <w:rFonts w:ascii="Vag rounded" w:eastAsia="Times New Roman" w:hAnsi="Vag rounded" w:cs="Calibri"/>
          <w:sz w:val="20"/>
          <w:szCs w:val="20"/>
        </w:rPr>
        <w:t xml:space="preserve"> (</w:t>
      </w:r>
      <w:proofErr w:type="gramStart"/>
      <w:r w:rsidR="00450D67" w:rsidRPr="00A805BA">
        <w:rPr>
          <w:rFonts w:ascii="Vag rounded" w:eastAsia="Times New Roman" w:hAnsi="Vag rounded" w:cs="Calibri"/>
          <w:sz w:val="20"/>
          <w:szCs w:val="20"/>
        </w:rPr>
        <w:t>inc</w:t>
      </w:r>
      <w:proofErr w:type="gramEnd"/>
      <w:r w:rsidR="00450D67" w:rsidRPr="00A805BA">
        <w:rPr>
          <w:rFonts w:ascii="Vag rounded" w:eastAsia="Times New Roman" w:hAnsi="Vag rounded" w:cs="Calibri"/>
          <w:sz w:val="20"/>
          <w:szCs w:val="20"/>
        </w:rPr>
        <w:t xml:space="preserve"> Church of England, Catholic, Protestant and all other Christian denominations)</w:t>
      </w:r>
      <w:r w:rsidR="00450D67" w:rsidRPr="00A805BA">
        <w:rPr>
          <w:rFonts w:ascii="Vag rounded" w:eastAsia="Times New Roman" w:hAnsi="Vag rounded" w:cs="Calibri"/>
          <w:sz w:val="20"/>
          <w:szCs w:val="20"/>
        </w:rPr>
        <w:tab/>
      </w:r>
      <w:r w:rsidR="00450D67" w:rsidRPr="00A805BA">
        <w:rPr>
          <w:rFonts w:ascii="Vag rounded" w:eastAsia="Times New Roman" w:hAnsi="Vag rounded" w:cs="Calibri"/>
          <w:sz w:val="20"/>
          <w:szCs w:val="20"/>
        </w:rPr>
        <w:fldChar w:fldCharType="begin">
          <w:ffData>
            <w:name w:val="Check81"/>
            <w:enabled/>
            <w:calcOnExit w:val="0"/>
            <w:checkBox>
              <w:sizeAuto/>
              <w:default w:val="0"/>
            </w:checkBox>
          </w:ffData>
        </w:fldChar>
      </w:r>
      <w:bookmarkStart w:id="38" w:name="Check81"/>
      <w:r w:rsidR="00450D67"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00450D67" w:rsidRPr="00A805BA">
        <w:rPr>
          <w:rFonts w:ascii="Vag rounded" w:eastAsia="Times New Roman" w:hAnsi="Vag rounded" w:cs="Calibri"/>
          <w:sz w:val="20"/>
          <w:szCs w:val="20"/>
        </w:rPr>
        <w:fldChar w:fldCharType="end"/>
      </w:r>
      <w:bookmarkEnd w:id="38"/>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Hindu</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2"/>
            <w:enabled/>
            <w:calcOnExit w:val="0"/>
            <w:checkBox>
              <w:sizeAuto/>
              <w:default w:val="0"/>
            </w:checkBox>
          </w:ffData>
        </w:fldChar>
      </w:r>
      <w:bookmarkStart w:id="39" w:name="Check82"/>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39"/>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Jewish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3"/>
            <w:enabled/>
            <w:calcOnExit w:val="0"/>
            <w:checkBox>
              <w:sizeAuto/>
              <w:default w:val="0"/>
            </w:checkBox>
          </w:ffData>
        </w:fldChar>
      </w:r>
      <w:bookmarkStart w:id="40" w:name="Check83"/>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40"/>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Muslim</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4"/>
            <w:enabled/>
            <w:calcOnExit w:val="0"/>
            <w:checkBox>
              <w:sizeAuto/>
              <w:default w:val="0"/>
            </w:checkBox>
          </w:ffData>
        </w:fldChar>
      </w:r>
      <w:bookmarkStart w:id="41" w:name="Check84"/>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41"/>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Sikh</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5"/>
            <w:enabled/>
            <w:calcOnExit w:val="0"/>
            <w:checkBox>
              <w:sizeAuto/>
              <w:default w:val="0"/>
            </w:checkBox>
          </w:ffData>
        </w:fldChar>
      </w:r>
      <w:bookmarkStart w:id="42" w:name="Check85"/>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42"/>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 xml:space="preserve">Other religion or belief, please specify: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No religion</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6"/>
            <w:enabled/>
            <w:calcOnExit w:val="0"/>
            <w:checkBox>
              <w:sizeAuto/>
              <w:default w:val="0"/>
            </w:checkBox>
          </w:ffData>
        </w:fldChar>
      </w:r>
      <w:bookmarkStart w:id="43" w:name="Check86"/>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43"/>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Times New Roman" w:hAnsi="Vag rounded" w:cs="Calibri"/>
          <w:sz w:val="20"/>
          <w:szCs w:val="20"/>
        </w:rPr>
        <w:t>Prefer not to say</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87"/>
            <w:enabled/>
            <w:calcOnExit w:val="0"/>
            <w:checkBox>
              <w:sizeAuto/>
              <w:default w:val="0"/>
            </w:checkBox>
          </w:ffData>
        </w:fldChar>
      </w:r>
      <w:bookmarkStart w:id="44" w:name="Check87"/>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44"/>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rPr>
          <w:rFonts w:ascii="Vag rounded" w:eastAsia="Times New Roman" w:hAnsi="Vag rounded" w:cs="Calibri"/>
          <w:b/>
          <w:sz w:val="20"/>
          <w:szCs w:val="20"/>
        </w:rPr>
      </w:pPr>
    </w:p>
    <w:p w:rsidR="00C0609B" w:rsidRPr="00A805BA" w:rsidRDefault="00C0609B" w:rsidP="00450D67">
      <w:pP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sz w:val="20"/>
          <w:szCs w:val="20"/>
        </w:rPr>
        <w:t xml:space="preserve">Monitoring advertisement </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r w:rsidRPr="00A805BA">
        <w:rPr>
          <w:rFonts w:ascii="Vag rounded" w:eastAsia="Times New Roman" w:hAnsi="Vag rounded" w:cs="Calibri"/>
          <w:b/>
          <w:i/>
          <w:sz w:val="20"/>
          <w:szCs w:val="20"/>
        </w:rPr>
        <w:t>Where did you hear about this vacancy?</w:t>
      </w:r>
      <w:r w:rsidRPr="00A805BA">
        <w:rPr>
          <w:rFonts w:ascii="Vag rounded" w:eastAsia="Times New Roman" w:hAnsi="Vag rounded" w:cs="Calibri"/>
          <w:b/>
          <w:sz w:val="20"/>
          <w:szCs w:val="20"/>
        </w:rPr>
        <w:t xml:space="preserve"> </w:t>
      </w:r>
      <w:r w:rsidRPr="00A805BA">
        <w:rPr>
          <w:rFonts w:ascii="Vag rounded" w:eastAsia="Times New Roman" w:hAnsi="Vag rounded" w:cs="Calibri"/>
          <w:sz w:val="20"/>
          <w:szCs w:val="20"/>
        </w:rPr>
        <w:t xml:space="preserve"> This will enable us to monitor our advertising methods to ensure we are accessing all areas of the community.  </w:t>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sz w:val="20"/>
          <w:szCs w:val="20"/>
        </w:rPr>
      </w:pPr>
    </w:p>
    <w:p w:rsidR="00450D67" w:rsidRPr="00A805BA" w:rsidRDefault="00A805BA" w:rsidP="00450D67">
      <w:pPr>
        <w:pBdr>
          <w:top w:val="single" w:sz="4" w:space="1" w:color="auto"/>
          <w:left w:val="single" w:sz="4" w:space="4" w:color="auto"/>
          <w:bottom w:val="single" w:sz="4" w:space="1" w:color="auto"/>
          <w:right w:val="single" w:sz="4" w:space="4" w:color="auto"/>
        </w:pBdr>
        <w:rPr>
          <w:rFonts w:ascii="Vag rounded" w:eastAsia="BatangChe" w:hAnsi="Vag rounded" w:cs="Calibri" w:hint="eastAsia"/>
          <w:sz w:val="20"/>
          <w:szCs w:val="20"/>
        </w:rPr>
      </w:pPr>
      <w:r w:rsidRPr="00A805BA">
        <w:rPr>
          <w:rFonts w:ascii="Vag rounded" w:eastAsia="BatangChe" w:hAnsi="Vag rounded" w:cs="Calibri"/>
          <w:sz w:val="20"/>
          <w:szCs w:val="20"/>
        </w:rPr>
        <w:t>Bliss</w:t>
      </w:r>
      <w:r w:rsidR="00450D67" w:rsidRPr="00A805BA">
        <w:rPr>
          <w:rFonts w:ascii="Vag rounded" w:eastAsia="BatangChe" w:hAnsi="Vag rounded" w:cs="Calibri"/>
          <w:sz w:val="20"/>
          <w:szCs w:val="20"/>
        </w:rPr>
        <w:t xml:space="preserve"> website</w:t>
      </w:r>
      <w:r w:rsidR="00450D67" w:rsidRPr="00A805BA">
        <w:rPr>
          <w:rFonts w:ascii="Vag rounded" w:eastAsia="BatangChe" w:hAnsi="Vag rounded" w:cs="Calibri"/>
          <w:sz w:val="20"/>
          <w:szCs w:val="20"/>
        </w:rPr>
        <w:tab/>
      </w:r>
      <w:r w:rsidR="00450D67" w:rsidRPr="00A805BA">
        <w:rPr>
          <w:rFonts w:ascii="Vag rounded" w:eastAsia="BatangChe" w:hAnsi="Vag rounded" w:cs="Calibri"/>
          <w:sz w:val="20"/>
          <w:szCs w:val="20"/>
        </w:rPr>
        <w:tab/>
      </w:r>
      <w:r w:rsidR="00450D67" w:rsidRPr="00A805BA">
        <w:rPr>
          <w:rFonts w:ascii="Vag rounded" w:eastAsia="BatangChe" w:hAnsi="Vag rounded" w:cs="Calibri"/>
          <w:sz w:val="20"/>
          <w:szCs w:val="20"/>
        </w:rPr>
        <w:tab/>
      </w:r>
      <w:r w:rsidR="00450D67" w:rsidRPr="00A805BA">
        <w:rPr>
          <w:rFonts w:ascii="Vag rounded" w:eastAsia="BatangChe" w:hAnsi="Vag rounded" w:cs="Calibri"/>
          <w:sz w:val="20"/>
          <w:szCs w:val="20"/>
        </w:rPr>
        <w:fldChar w:fldCharType="begin">
          <w:ffData>
            <w:name w:val="Check88"/>
            <w:enabled/>
            <w:calcOnExit w:val="0"/>
            <w:checkBox>
              <w:sizeAuto/>
              <w:default w:val="0"/>
            </w:checkBox>
          </w:ffData>
        </w:fldChar>
      </w:r>
      <w:bookmarkStart w:id="45" w:name="Check88"/>
      <w:r w:rsidR="00450D67" w:rsidRPr="00A805BA">
        <w:rPr>
          <w:rFonts w:ascii="Vag rounded" w:eastAsia="BatangChe" w:hAnsi="Vag rounded" w:cs="Calibri"/>
          <w:sz w:val="20"/>
          <w:szCs w:val="20"/>
        </w:rPr>
        <w:instrText xml:space="preserve"> FORMCHECKBOX </w:instrText>
      </w:r>
      <w:r w:rsidR="00A82E46">
        <w:rPr>
          <w:rFonts w:ascii="Vag rounded" w:eastAsia="BatangChe" w:hAnsi="Vag rounded" w:cs="Calibri" w:hint="eastAsia"/>
          <w:sz w:val="20"/>
          <w:szCs w:val="20"/>
        </w:rPr>
      </w:r>
      <w:r w:rsidR="00A82E46">
        <w:rPr>
          <w:rFonts w:ascii="Vag rounded" w:eastAsia="BatangChe" w:hAnsi="Vag rounded" w:cs="Calibri" w:hint="eastAsia"/>
          <w:sz w:val="20"/>
          <w:szCs w:val="20"/>
        </w:rPr>
        <w:fldChar w:fldCharType="separate"/>
      </w:r>
      <w:r w:rsidR="00450D67" w:rsidRPr="00A805BA">
        <w:rPr>
          <w:rFonts w:ascii="Vag rounded" w:eastAsia="BatangChe" w:hAnsi="Vag rounded" w:cs="Calibri"/>
          <w:sz w:val="20"/>
          <w:szCs w:val="20"/>
        </w:rPr>
        <w:fldChar w:fldCharType="end"/>
      </w:r>
      <w:bookmarkEnd w:id="45"/>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BatangChe" w:hAnsi="Vag rounded" w:cs="Calibri" w:hint="eastAsia"/>
          <w:sz w:val="20"/>
          <w:szCs w:val="20"/>
        </w:rPr>
      </w:pPr>
      <w:r w:rsidRPr="00A805BA">
        <w:rPr>
          <w:rFonts w:ascii="Vag rounded" w:eastAsia="BatangChe" w:hAnsi="Vag rounded" w:cs="Calibri"/>
          <w:sz w:val="20"/>
          <w:szCs w:val="20"/>
        </w:rPr>
        <w:t>Other website</w:t>
      </w:r>
      <w:r w:rsidRPr="00A805BA">
        <w:rPr>
          <w:rFonts w:ascii="Vag rounded" w:eastAsia="BatangChe" w:hAnsi="Vag rounded" w:cs="Calibri"/>
          <w:sz w:val="20"/>
          <w:szCs w:val="20"/>
        </w:rPr>
        <w:tab/>
      </w:r>
      <w:r w:rsidRPr="00A805BA">
        <w:rPr>
          <w:rFonts w:ascii="Vag rounded" w:eastAsia="BatangChe" w:hAnsi="Vag rounded" w:cs="Calibri"/>
          <w:sz w:val="20"/>
          <w:szCs w:val="20"/>
        </w:rPr>
        <w:tab/>
      </w:r>
      <w:r w:rsidRPr="00A805BA">
        <w:rPr>
          <w:rFonts w:ascii="Vag rounded" w:eastAsia="BatangChe" w:hAnsi="Vag rounded" w:cs="Calibri"/>
          <w:sz w:val="20"/>
          <w:szCs w:val="20"/>
        </w:rPr>
        <w:tab/>
      </w:r>
      <w:r w:rsidRPr="00A805BA">
        <w:rPr>
          <w:rFonts w:ascii="Vag rounded" w:eastAsia="BatangChe" w:hAnsi="Vag rounded" w:cs="Calibri"/>
          <w:sz w:val="20"/>
          <w:szCs w:val="20"/>
        </w:rPr>
        <w:fldChar w:fldCharType="begin">
          <w:ffData>
            <w:name w:val="Check89"/>
            <w:enabled/>
            <w:calcOnExit w:val="0"/>
            <w:checkBox>
              <w:sizeAuto/>
              <w:default w:val="0"/>
            </w:checkBox>
          </w:ffData>
        </w:fldChar>
      </w:r>
      <w:bookmarkStart w:id="46" w:name="Check89"/>
      <w:r w:rsidRPr="00A805BA">
        <w:rPr>
          <w:rFonts w:ascii="Vag rounded" w:eastAsia="BatangChe" w:hAnsi="Vag rounded" w:cs="Calibri"/>
          <w:sz w:val="20"/>
          <w:szCs w:val="20"/>
        </w:rPr>
        <w:instrText xml:space="preserve"> FORMCHECKBOX </w:instrText>
      </w:r>
      <w:r w:rsidR="00A82E46">
        <w:rPr>
          <w:rFonts w:ascii="Vag rounded" w:eastAsia="BatangChe" w:hAnsi="Vag rounded" w:cs="Calibri" w:hint="eastAsia"/>
          <w:sz w:val="20"/>
          <w:szCs w:val="20"/>
        </w:rPr>
      </w:r>
      <w:r w:rsidR="00A82E46">
        <w:rPr>
          <w:rFonts w:ascii="Vag rounded" w:eastAsia="BatangChe" w:hAnsi="Vag rounded" w:cs="Calibri" w:hint="eastAsia"/>
          <w:sz w:val="20"/>
          <w:szCs w:val="20"/>
        </w:rPr>
        <w:fldChar w:fldCharType="separate"/>
      </w:r>
      <w:r w:rsidRPr="00A805BA">
        <w:rPr>
          <w:rFonts w:ascii="Vag rounded" w:eastAsia="BatangChe" w:hAnsi="Vag rounded" w:cs="Calibri"/>
          <w:sz w:val="20"/>
          <w:szCs w:val="20"/>
        </w:rPr>
        <w:fldChar w:fldCharType="end"/>
      </w:r>
      <w:bookmarkEnd w:id="46"/>
      <w:r w:rsidRPr="00A805BA">
        <w:rPr>
          <w:rFonts w:ascii="Vag rounded" w:eastAsia="Times New Roman" w:hAnsi="Vag rounded" w:cs="Calibri"/>
          <w:sz w:val="20"/>
          <w:szCs w:val="20"/>
        </w:rPr>
        <w:t xml:space="preserve">   please specify:</w:t>
      </w:r>
      <w:r w:rsidRPr="00A805BA">
        <w:rPr>
          <w:rFonts w:ascii="Vag rounded" w:eastAsia="BatangChe" w:hAnsi="Vag rounded" w:cs="Calibri"/>
          <w:sz w:val="20"/>
          <w:szCs w:val="20"/>
        </w:rPr>
        <w:t xml:space="preserve">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BatangChe" w:hAnsi="Vag rounded" w:cs="Calibri" w:hint="eastAsia"/>
          <w:sz w:val="20"/>
          <w:szCs w:val="20"/>
        </w:rPr>
      </w:pPr>
      <w:r w:rsidRPr="00A805BA">
        <w:rPr>
          <w:rFonts w:ascii="Vag rounded" w:eastAsia="BatangChe" w:hAnsi="Vag rounded" w:cs="Calibri"/>
          <w:sz w:val="20"/>
          <w:szCs w:val="20"/>
        </w:rPr>
        <w:t>Newspaper</w:t>
      </w:r>
      <w:r w:rsidRPr="00A805BA">
        <w:rPr>
          <w:rFonts w:ascii="Vag rounded" w:eastAsia="BatangChe" w:hAnsi="Vag rounded" w:cs="Calibri"/>
          <w:sz w:val="20"/>
          <w:szCs w:val="20"/>
        </w:rPr>
        <w:tab/>
      </w:r>
      <w:r w:rsidRPr="00A805BA">
        <w:rPr>
          <w:rFonts w:ascii="Vag rounded" w:eastAsia="BatangChe" w:hAnsi="Vag rounded" w:cs="Calibri"/>
          <w:sz w:val="20"/>
          <w:szCs w:val="20"/>
        </w:rPr>
        <w:tab/>
      </w:r>
      <w:r w:rsidRPr="00A805BA">
        <w:rPr>
          <w:rFonts w:ascii="Vag rounded" w:eastAsia="BatangChe" w:hAnsi="Vag rounded" w:cs="Calibri"/>
          <w:sz w:val="20"/>
          <w:szCs w:val="20"/>
        </w:rPr>
        <w:tab/>
      </w:r>
      <w:r w:rsidRPr="00A805BA">
        <w:rPr>
          <w:rFonts w:ascii="Vag rounded" w:eastAsia="BatangChe" w:hAnsi="Vag rounded" w:cs="Calibri"/>
          <w:sz w:val="20"/>
          <w:szCs w:val="20"/>
        </w:rPr>
        <w:fldChar w:fldCharType="begin">
          <w:ffData>
            <w:name w:val="Check90"/>
            <w:enabled/>
            <w:calcOnExit w:val="0"/>
            <w:checkBox>
              <w:sizeAuto/>
              <w:default w:val="0"/>
            </w:checkBox>
          </w:ffData>
        </w:fldChar>
      </w:r>
      <w:bookmarkStart w:id="47" w:name="Check90"/>
      <w:r w:rsidRPr="00A805BA">
        <w:rPr>
          <w:rFonts w:ascii="Vag rounded" w:eastAsia="BatangChe" w:hAnsi="Vag rounded" w:cs="Calibri"/>
          <w:sz w:val="20"/>
          <w:szCs w:val="20"/>
        </w:rPr>
        <w:instrText xml:space="preserve"> FORMCHECKBOX </w:instrText>
      </w:r>
      <w:r w:rsidR="00A82E46">
        <w:rPr>
          <w:rFonts w:ascii="Vag rounded" w:eastAsia="BatangChe" w:hAnsi="Vag rounded" w:cs="Calibri" w:hint="eastAsia"/>
          <w:sz w:val="20"/>
          <w:szCs w:val="20"/>
        </w:rPr>
      </w:r>
      <w:r w:rsidR="00A82E46">
        <w:rPr>
          <w:rFonts w:ascii="Vag rounded" w:eastAsia="BatangChe" w:hAnsi="Vag rounded" w:cs="Calibri" w:hint="eastAsia"/>
          <w:sz w:val="20"/>
          <w:szCs w:val="20"/>
        </w:rPr>
        <w:fldChar w:fldCharType="separate"/>
      </w:r>
      <w:r w:rsidRPr="00A805BA">
        <w:rPr>
          <w:rFonts w:ascii="Vag rounded" w:eastAsia="BatangChe" w:hAnsi="Vag rounded" w:cs="Calibri"/>
          <w:sz w:val="20"/>
          <w:szCs w:val="20"/>
        </w:rPr>
        <w:fldChar w:fldCharType="end"/>
      </w:r>
      <w:bookmarkEnd w:id="47"/>
      <w:r w:rsidRPr="00A805BA">
        <w:rPr>
          <w:rFonts w:ascii="Vag rounded" w:eastAsia="Times New Roman" w:hAnsi="Vag rounded" w:cs="Calibri"/>
          <w:sz w:val="20"/>
          <w:szCs w:val="20"/>
        </w:rPr>
        <w:t xml:space="preserve">   please specify: </w:t>
      </w:r>
      <w:r w:rsidRPr="00A805BA">
        <w:rPr>
          <w:rFonts w:ascii="Vag rounded" w:eastAsia="Times New Roman" w:hAnsi="Vag rounded" w:cs="Calibri"/>
          <w:sz w:val="20"/>
          <w:szCs w:val="20"/>
        </w:rPr>
        <w:fldChar w:fldCharType="begin">
          <w:ffData>
            <w:name w:val="Text1"/>
            <w:enabled/>
            <w:calcOnExit w:val="0"/>
            <w:textInput>
              <w:default w:val="___________"/>
              <w:format w:val="UPPERCASE"/>
            </w:textInput>
          </w:ffData>
        </w:fldChar>
      </w:r>
      <w:r w:rsidRPr="00A805BA">
        <w:rPr>
          <w:rFonts w:ascii="Vag rounded" w:eastAsia="Times New Roman" w:hAnsi="Vag rounded" w:cs="Calibri"/>
          <w:sz w:val="20"/>
          <w:szCs w:val="20"/>
        </w:rPr>
        <w:instrText xml:space="preserve"> FORMTEXT </w:instrText>
      </w:r>
      <w:r w:rsidRPr="00A805BA">
        <w:rPr>
          <w:rFonts w:ascii="Vag rounded" w:eastAsia="Times New Roman" w:hAnsi="Vag rounded" w:cs="Calibri"/>
          <w:sz w:val="20"/>
          <w:szCs w:val="20"/>
        </w:rPr>
      </w:r>
      <w:r w:rsidRPr="00A805BA">
        <w:rPr>
          <w:rFonts w:ascii="Vag rounded" w:eastAsia="Times New Roman" w:hAnsi="Vag rounded" w:cs="Calibri"/>
          <w:sz w:val="20"/>
          <w:szCs w:val="20"/>
        </w:rPr>
        <w:fldChar w:fldCharType="separate"/>
      </w:r>
      <w:r w:rsidRPr="00A805BA">
        <w:rPr>
          <w:rFonts w:ascii="Vag rounded" w:eastAsia="Times New Roman" w:hAnsi="Vag rounded" w:cs="Calibri"/>
          <w:noProof/>
          <w:sz w:val="20"/>
          <w:szCs w:val="20"/>
        </w:rPr>
        <w:t>___________</w:t>
      </w:r>
      <w:r w:rsidRPr="00A805BA">
        <w:rPr>
          <w:rFonts w:ascii="Vag rounded" w:eastAsia="Times New Roman" w:hAnsi="Vag rounded" w:cs="Calibri"/>
          <w:sz w:val="20"/>
          <w:szCs w:val="20"/>
        </w:rPr>
        <w:fldChar w:fldCharType="end"/>
      </w: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sz w:val="20"/>
          <w:szCs w:val="20"/>
        </w:rPr>
      </w:pPr>
      <w:r w:rsidRPr="00A805BA">
        <w:rPr>
          <w:rFonts w:ascii="Vag rounded" w:eastAsia="BatangChe" w:hAnsi="Vag rounded" w:cs="Calibri"/>
          <w:sz w:val="20"/>
          <w:szCs w:val="20"/>
        </w:rPr>
        <w:t>Word of mouth</w:t>
      </w:r>
      <w:r w:rsidRPr="00A805BA">
        <w:rPr>
          <w:rFonts w:ascii="Vag rounded" w:eastAsia="BatangChe" w:hAnsi="Vag rounded" w:cs="Calibri"/>
          <w:sz w:val="20"/>
          <w:szCs w:val="20"/>
        </w:rPr>
        <w:tab/>
      </w:r>
      <w:r w:rsidRPr="00A805BA">
        <w:rPr>
          <w:rFonts w:ascii="Vag rounded" w:eastAsia="BatangChe" w:hAnsi="Vag rounded" w:cs="Calibri"/>
          <w:sz w:val="20"/>
          <w:szCs w:val="20"/>
        </w:rPr>
        <w:tab/>
      </w:r>
      <w:r w:rsidRPr="00A805BA">
        <w:rPr>
          <w:rFonts w:ascii="Vag rounded" w:eastAsia="BatangChe" w:hAnsi="Vag rounded" w:cs="Calibri"/>
          <w:sz w:val="20"/>
          <w:szCs w:val="20"/>
        </w:rPr>
        <w:tab/>
      </w:r>
      <w:r w:rsidRPr="00A805BA">
        <w:rPr>
          <w:rFonts w:ascii="Vag rounded" w:eastAsia="BatangChe" w:hAnsi="Vag rounded" w:cs="Calibri"/>
          <w:sz w:val="20"/>
          <w:szCs w:val="20"/>
        </w:rPr>
        <w:fldChar w:fldCharType="begin">
          <w:ffData>
            <w:name w:val="Check91"/>
            <w:enabled/>
            <w:calcOnExit w:val="0"/>
            <w:checkBox>
              <w:sizeAuto/>
              <w:default w:val="0"/>
            </w:checkBox>
          </w:ffData>
        </w:fldChar>
      </w:r>
      <w:bookmarkStart w:id="48" w:name="Check91"/>
      <w:r w:rsidRPr="00A805BA">
        <w:rPr>
          <w:rFonts w:ascii="Vag rounded" w:eastAsia="BatangChe" w:hAnsi="Vag rounded" w:cs="Calibri"/>
          <w:sz w:val="20"/>
          <w:szCs w:val="20"/>
        </w:rPr>
        <w:instrText xml:space="preserve"> FORMCHECKBOX </w:instrText>
      </w:r>
      <w:r w:rsidR="00A82E46">
        <w:rPr>
          <w:rFonts w:ascii="Vag rounded" w:eastAsia="BatangChe" w:hAnsi="Vag rounded" w:cs="Calibri" w:hint="eastAsia"/>
          <w:sz w:val="20"/>
          <w:szCs w:val="20"/>
        </w:rPr>
      </w:r>
      <w:r w:rsidR="00A82E46">
        <w:rPr>
          <w:rFonts w:ascii="Vag rounded" w:eastAsia="BatangChe" w:hAnsi="Vag rounded" w:cs="Calibri" w:hint="eastAsia"/>
          <w:sz w:val="20"/>
          <w:szCs w:val="20"/>
        </w:rPr>
        <w:fldChar w:fldCharType="separate"/>
      </w:r>
      <w:r w:rsidRPr="00A805BA">
        <w:rPr>
          <w:rFonts w:ascii="Vag rounded" w:eastAsia="BatangChe" w:hAnsi="Vag rounded" w:cs="Calibri"/>
          <w:sz w:val="20"/>
          <w:szCs w:val="20"/>
        </w:rPr>
        <w:fldChar w:fldCharType="end"/>
      </w:r>
      <w:bookmarkEnd w:id="48"/>
    </w:p>
    <w:p w:rsidR="004D3D10" w:rsidRPr="00A805BA" w:rsidRDefault="004D3D10" w:rsidP="004D3D10">
      <w:pPr>
        <w:pBdr>
          <w:top w:val="single" w:sz="4" w:space="1" w:color="auto"/>
          <w:left w:val="single" w:sz="4" w:space="4" w:color="auto"/>
          <w:bottom w:val="single" w:sz="4" w:space="1" w:color="auto"/>
          <w:right w:val="single" w:sz="4" w:space="4" w:color="auto"/>
        </w:pBdr>
        <w:rPr>
          <w:rFonts w:ascii="Vag rounded" w:eastAsia="BatangChe" w:hAnsi="Vag rounded" w:cs="Calibri" w:hint="eastAsia"/>
          <w:sz w:val="20"/>
          <w:szCs w:val="20"/>
        </w:rPr>
      </w:pPr>
      <w:r>
        <w:rPr>
          <w:rFonts w:ascii="Vag rounded" w:eastAsia="Times New Roman" w:hAnsi="Vag rounded" w:cs="Calibri"/>
          <w:sz w:val="20"/>
          <w:szCs w:val="20"/>
        </w:rPr>
        <w:t>Social media</w:t>
      </w:r>
      <w:r>
        <w:rPr>
          <w:rFonts w:ascii="Vag rounded" w:eastAsia="Times New Roman" w:hAnsi="Vag rounded" w:cs="Calibri"/>
          <w:sz w:val="20"/>
          <w:szCs w:val="20"/>
        </w:rPr>
        <w:tab/>
      </w:r>
      <w:r>
        <w:rPr>
          <w:rFonts w:ascii="Vag rounded" w:eastAsia="Times New Roman" w:hAnsi="Vag rounded" w:cs="Calibri"/>
          <w:sz w:val="20"/>
          <w:szCs w:val="20"/>
        </w:rPr>
        <w:tab/>
      </w:r>
      <w:r>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92"/>
            <w:enabled/>
            <w:calcOnExit w:val="0"/>
            <w:checkBox>
              <w:sizeAuto/>
              <w:default w:val="0"/>
            </w:checkBox>
          </w:ffData>
        </w:fldChar>
      </w:r>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p>
    <w:p w:rsidR="004D3D10" w:rsidRPr="00A805BA" w:rsidRDefault="00450D67" w:rsidP="004D3D10">
      <w:pPr>
        <w:pBdr>
          <w:top w:val="single" w:sz="4" w:space="1" w:color="auto"/>
          <w:left w:val="single" w:sz="4" w:space="4" w:color="auto"/>
          <w:bottom w:val="single" w:sz="4" w:space="1" w:color="auto"/>
          <w:right w:val="single" w:sz="4" w:space="4" w:color="auto"/>
        </w:pBdr>
        <w:rPr>
          <w:rFonts w:ascii="Vag rounded" w:eastAsia="BatangChe" w:hAnsi="Vag rounded" w:cs="Calibri" w:hint="eastAsia"/>
          <w:sz w:val="20"/>
          <w:szCs w:val="20"/>
        </w:rPr>
      </w:pPr>
      <w:r w:rsidRPr="00A805BA">
        <w:rPr>
          <w:rFonts w:ascii="Vag rounded" w:eastAsia="Times New Roman" w:hAnsi="Vag rounded" w:cs="Calibri"/>
          <w:sz w:val="20"/>
          <w:szCs w:val="20"/>
        </w:rPr>
        <w:t>Prefer not to say</w:t>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tab/>
      </w:r>
      <w:r w:rsidRPr="00A805BA">
        <w:rPr>
          <w:rFonts w:ascii="Vag rounded" w:eastAsia="Times New Roman" w:hAnsi="Vag rounded" w:cs="Calibri"/>
          <w:sz w:val="20"/>
          <w:szCs w:val="20"/>
        </w:rPr>
        <w:fldChar w:fldCharType="begin">
          <w:ffData>
            <w:name w:val="Check92"/>
            <w:enabled/>
            <w:calcOnExit w:val="0"/>
            <w:checkBox>
              <w:sizeAuto/>
              <w:default w:val="0"/>
            </w:checkBox>
          </w:ffData>
        </w:fldChar>
      </w:r>
      <w:bookmarkStart w:id="49" w:name="Check92"/>
      <w:r w:rsidRPr="00A805BA">
        <w:rPr>
          <w:rFonts w:ascii="Vag rounded" w:eastAsia="Times New Roman" w:hAnsi="Vag rounded" w:cs="Calibri"/>
          <w:sz w:val="20"/>
          <w:szCs w:val="20"/>
        </w:rPr>
        <w:instrText xml:space="preserve"> FORMCHECKBOX </w:instrText>
      </w:r>
      <w:r w:rsidR="00A82E46">
        <w:rPr>
          <w:rFonts w:ascii="Vag rounded" w:eastAsia="Times New Roman" w:hAnsi="Vag rounded" w:cs="Calibri"/>
          <w:sz w:val="20"/>
          <w:szCs w:val="20"/>
        </w:rPr>
      </w:r>
      <w:r w:rsidR="00A82E46">
        <w:rPr>
          <w:rFonts w:ascii="Vag rounded" w:eastAsia="Times New Roman" w:hAnsi="Vag rounded" w:cs="Calibri"/>
          <w:sz w:val="20"/>
          <w:szCs w:val="20"/>
        </w:rPr>
        <w:fldChar w:fldCharType="separate"/>
      </w:r>
      <w:r w:rsidRPr="00A805BA">
        <w:rPr>
          <w:rFonts w:ascii="Vag rounded" w:eastAsia="Times New Roman" w:hAnsi="Vag rounded" w:cs="Calibri"/>
          <w:sz w:val="20"/>
          <w:szCs w:val="20"/>
        </w:rPr>
        <w:fldChar w:fldCharType="end"/>
      </w:r>
      <w:bookmarkEnd w:id="49"/>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BatangChe" w:hAnsi="Vag rounded" w:cs="Calibri" w:hint="eastAsia"/>
          <w:sz w:val="20"/>
          <w:szCs w:val="20"/>
        </w:rPr>
      </w:pPr>
    </w:p>
    <w:p w:rsidR="00450D67" w:rsidRPr="00A805BA" w:rsidRDefault="00450D67" w:rsidP="00450D67">
      <w:pPr>
        <w:pBdr>
          <w:top w:val="single" w:sz="4" w:space="1" w:color="auto"/>
          <w:left w:val="single" w:sz="4" w:space="4" w:color="auto"/>
          <w:bottom w:val="single" w:sz="4" w:space="1" w:color="auto"/>
          <w:right w:val="single" w:sz="4" w:space="4" w:color="auto"/>
        </w:pBdr>
        <w:rPr>
          <w:rFonts w:ascii="Vag rounded" w:eastAsia="Times New Roman" w:hAnsi="Vag rounded" w:cs="Calibri"/>
          <w:b/>
          <w:color w:val="7F7F7F"/>
          <w:sz w:val="20"/>
          <w:szCs w:val="20"/>
        </w:rPr>
      </w:pPr>
    </w:p>
    <w:p w:rsidR="00450D67" w:rsidRPr="00A805BA" w:rsidRDefault="00450D67" w:rsidP="00450D67">
      <w:pPr>
        <w:rPr>
          <w:rFonts w:ascii="Vag rounded" w:eastAsia="Times New Roman" w:hAnsi="Vag rounded" w:cs="Calibri"/>
          <w:b/>
          <w:color w:val="7F7F7F"/>
          <w:sz w:val="20"/>
          <w:szCs w:val="20"/>
        </w:rPr>
      </w:pPr>
    </w:p>
    <w:p w:rsidR="00450D67" w:rsidRPr="00A805BA" w:rsidRDefault="00450D67" w:rsidP="00450D67">
      <w:pPr>
        <w:rPr>
          <w:rFonts w:ascii="Vag rounded" w:eastAsia="Times New Roman" w:hAnsi="Vag rounded" w:cs="Calibri"/>
          <w:b/>
          <w:color w:val="7F7F7F"/>
          <w:sz w:val="20"/>
          <w:szCs w:val="20"/>
        </w:rPr>
      </w:pPr>
    </w:p>
    <w:p w:rsidR="00450D67" w:rsidRPr="00A805BA" w:rsidRDefault="00450D67" w:rsidP="00450D67">
      <w:pPr>
        <w:jc w:val="center"/>
        <w:rPr>
          <w:rFonts w:ascii="Vag rounded" w:eastAsia="Times New Roman" w:hAnsi="Vag rounded" w:cs="Calibri"/>
          <w:b/>
          <w:color w:val="7F7F7F"/>
          <w:sz w:val="20"/>
          <w:szCs w:val="20"/>
        </w:rPr>
      </w:pPr>
      <w:r w:rsidRPr="00A805BA">
        <w:rPr>
          <w:rFonts w:ascii="Vag rounded" w:eastAsia="Times New Roman" w:hAnsi="Vag rounded" w:cs="Calibri"/>
          <w:b/>
          <w:color w:val="7F7F7F"/>
          <w:sz w:val="20"/>
          <w:szCs w:val="20"/>
        </w:rPr>
        <w:t>Data Protection</w:t>
      </w:r>
    </w:p>
    <w:p w:rsidR="00450D67" w:rsidRPr="00A805BA" w:rsidRDefault="00450D67" w:rsidP="00450D67">
      <w:pPr>
        <w:jc w:val="center"/>
        <w:rPr>
          <w:rFonts w:ascii="Vag rounded" w:eastAsia="Times New Roman" w:hAnsi="Vag rounded" w:cs="Calibri"/>
          <w:color w:val="7F7F7F"/>
          <w:sz w:val="20"/>
          <w:szCs w:val="20"/>
        </w:rPr>
      </w:pPr>
      <w:r w:rsidRPr="00A805BA">
        <w:rPr>
          <w:rFonts w:ascii="Vag rounded" w:eastAsia="Times New Roman" w:hAnsi="Vag rounded" w:cs="Calibri"/>
          <w:color w:val="000000"/>
          <w:sz w:val="20"/>
          <w:szCs w:val="20"/>
        </w:rPr>
        <w:t>In compliance with the Data Protection Act, all information you give will be strictly confidential</w:t>
      </w:r>
    </w:p>
    <w:p w:rsidR="00450D67" w:rsidRPr="00A805BA" w:rsidRDefault="00450D67" w:rsidP="00450D67">
      <w:pPr>
        <w:rPr>
          <w:rFonts w:ascii="Vag rounded" w:eastAsia="Times New Roman" w:hAnsi="Vag rounded" w:cs="Calibri"/>
          <w:color w:val="7F7F7F"/>
          <w:sz w:val="20"/>
          <w:szCs w:val="20"/>
        </w:rPr>
      </w:pPr>
    </w:p>
    <w:p w:rsidR="00450D67" w:rsidRPr="00A805BA" w:rsidRDefault="00450D67" w:rsidP="00450D67">
      <w:pPr>
        <w:rPr>
          <w:rFonts w:ascii="Vag rounded" w:eastAsia="Times New Roman" w:hAnsi="Vag rounded" w:cs="Calibri"/>
          <w:color w:val="7F7F7F"/>
          <w:sz w:val="20"/>
          <w:szCs w:val="20"/>
        </w:rPr>
      </w:pPr>
    </w:p>
    <w:p w:rsidR="00450D67" w:rsidRPr="00A805BA" w:rsidRDefault="00450D67" w:rsidP="00450D67">
      <w:pPr>
        <w:rPr>
          <w:rFonts w:ascii="Vag rounded" w:eastAsia="Times New Roman" w:hAnsi="Vag rounded" w:cs="Arial"/>
          <w:sz w:val="20"/>
          <w:szCs w:val="20"/>
        </w:rPr>
      </w:pPr>
    </w:p>
    <w:p w:rsidR="00AA0DE8" w:rsidRPr="00A805BA" w:rsidRDefault="00AA0DE8">
      <w:pPr>
        <w:rPr>
          <w:rFonts w:ascii="Vag rounded" w:hAnsi="Vag rounded"/>
          <w:sz w:val="20"/>
          <w:szCs w:val="20"/>
        </w:rPr>
      </w:pPr>
    </w:p>
    <w:sectPr w:rsidR="00AA0DE8" w:rsidRPr="00A805BA" w:rsidSect="00450D67">
      <w:footerReference w:type="default" r:id="rId7"/>
      <w:headerReference w:type="first" r:id="rId8"/>
      <w:pgSz w:w="11906" w:h="16838" w:code="9"/>
      <w:pgMar w:top="1418" w:right="737" w:bottom="161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37" w:rsidRDefault="00407137" w:rsidP="00450D67">
      <w:r>
        <w:separator/>
      </w:r>
    </w:p>
  </w:endnote>
  <w:endnote w:type="continuationSeparator" w:id="0">
    <w:p w:rsidR="00407137" w:rsidRDefault="00407137" w:rsidP="004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66" w:rsidRPr="004208AB" w:rsidRDefault="00A82E46">
    <w:pPr>
      <w:pStyle w:val="Footer"/>
      <w:rPr>
        <w:rFonts w:ascii="Calibri" w:hAnsi="Calibri" w:cs="Calibri"/>
        <w:b/>
        <w:color w:val="7F7F7F"/>
        <w:sz w:val="16"/>
        <w:szCs w:val="16"/>
      </w:rPr>
    </w:pPr>
  </w:p>
  <w:p w:rsidR="008F5766" w:rsidRDefault="00A82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37" w:rsidRDefault="00407137" w:rsidP="00450D67">
      <w:r>
        <w:separator/>
      </w:r>
    </w:p>
  </w:footnote>
  <w:footnote w:type="continuationSeparator" w:id="0">
    <w:p w:rsidR="00407137" w:rsidRDefault="00407137" w:rsidP="0045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66" w:rsidRDefault="007A1ADB" w:rsidP="00450D67">
    <w:pPr>
      <w:pStyle w:val="Header"/>
      <w:spacing w:line="1600" w:lineRule="atLeast"/>
      <w:jc w:val="right"/>
    </w:pPr>
    <w:r w:rsidRPr="00FB2F62">
      <w:rPr>
        <w:noProof/>
        <w:lang w:eastAsia="en-GB"/>
      </w:rPr>
      <w:drawing>
        <wp:anchor distT="0" distB="0" distL="114300" distR="114300" simplePos="0" relativeHeight="251659264" behindDoc="0" locked="0" layoutInCell="1" allowOverlap="1" wp14:anchorId="0A20E4F2" wp14:editId="2AFBC805">
          <wp:simplePos x="0" y="0"/>
          <wp:positionH relativeFrom="margin">
            <wp:posOffset>5090160</wp:posOffset>
          </wp:positionH>
          <wp:positionV relativeFrom="paragraph">
            <wp:posOffset>-68580</wp:posOffset>
          </wp:positionV>
          <wp:extent cx="1200150" cy="823522"/>
          <wp:effectExtent l="0" t="0" r="0" b="0"/>
          <wp:wrapNone/>
          <wp:docPr id="5" name="Picture 5" descr="M:\Staff Resources\Communications\Branding\Bliss logo_teal_England - for digital materials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Resources\Communications\Branding\Bliss logo_teal_England - for digital materials_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235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67"/>
    <w:rsid w:val="000573F0"/>
    <w:rsid w:val="0006791D"/>
    <w:rsid w:val="0017400C"/>
    <w:rsid w:val="002069D5"/>
    <w:rsid w:val="00231C93"/>
    <w:rsid w:val="00343126"/>
    <w:rsid w:val="00407137"/>
    <w:rsid w:val="00450D67"/>
    <w:rsid w:val="004D3D10"/>
    <w:rsid w:val="005962BC"/>
    <w:rsid w:val="00655246"/>
    <w:rsid w:val="00694DDD"/>
    <w:rsid w:val="006A1B7F"/>
    <w:rsid w:val="006D4F59"/>
    <w:rsid w:val="00754750"/>
    <w:rsid w:val="007A1ADB"/>
    <w:rsid w:val="00832F2A"/>
    <w:rsid w:val="008A6629"/>
    <w:rsid w:val="008B182A"/>
    <w:rsid w:val="008C1621"/>
    <w:rsid w:val="008D4919"/>
    <w:rsid w:val="008E6B3E"/>
    <w:rsid w:val="009E6160"/>
    <w:rsid w:val="00A25B4C"/>
    <w:rsid w:val="00A37A2E"/>
    <w:rsid w:val="00A805BA"/>
    <w:rsid w:val="00A82E46"/>
    <w:rsid w:val="00AA0DE8"/>
    <w:rsid w:val="00AB3AF6"/>
    <w:rsid w:val="00B514E8"/>
    <w:rsid w:val="00B71DF7"/>
    <w:rsid w:val="00B86D2A"/>
    <w:rsid w:val="00C0609B"/>
    <w:rsid w:val="00D2541C"/>
    <w:rsid w:val="00D7564D"/>
    <w:rsid w:val="00E0286A"/>
    <w:rsid w:val="00EF3CF8"/>
    <w:rsid w:val="00F6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F2EEBC-2126-4492-85C6-546DBA0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D67"/>
    <w:pPr>
      <w:tabs>
        <w:tab w:val="center" w:pos="4513"/>
        <w:tab w:val="right" w:pos="9026"/>
      </w:tabs>
    </w:pPr>
  </w:style>
  <w:style w:type="character" w:customStyle="1" w:styleId="HeaderChar">
    <w:name w:val="Header Char"/>
    <w:basedOn w:val="DefaultParagraphFont"/>
    <w:link w:val="Header"/>
    <w:uiPriority w:val="99"/>
    <w:rsid w:val="00450D67"/>
  </w:style>
  <w:style w:type="paragraph" w:styleId="Footer">
    <w:name w:val="footer"/>
    <w:basedOn w:val="Normal"/>
    <w:link w:val="FooterChar"/>
    <w:uiPriority w:val="99"/>
    <w:unhideWhenUsed/>
    <w:rsid w:val="00450D67"/>
    <w:pPr>
      <w:tabs>
        <w:tab w:val="center" w:pos="4513"/>
        <w:tab w:val="right" w:pos="9026"/>
      </w:tabs>
    </w:pPr>
  </w:style>
  <w:style w:type="character" w:customStyle="1" w:styleId="FooterChar">
    <w:name w:val="Footer Char"/>
    <w:basedOn w:val="DefaultParagraphFont"/>
    <w:link w:val="Footer"/>
    <w:uiPriority w:val="99"/>
    <w:rsid w:val="00450D67"/>
  </w:style>
  <w:style w:type="paragraph" w:styleId="BalloonText">
    <w:name w:val="Balloon Text"/>
    <w:basedOn w:val="Normal"/>
    <w:link w:val="BalloonTextChar"/>
    <w:uiPriority w:val="99"/>
    <w:semiHidden/>
    <w:unhideWhenUsed/>
    <w:rsid w:val="00450D67"/>
    <w:rPr>
      <w:rFonts w:ascii="Tahoma" w:hAnsi="Tahoma" w:cs="Tahoma"/>
      <w:sz w:val="16"/>
      <w:szCs w:val="16"/>
    </w:rPr>
  </w:style>
  <w:style w:type="character" w:customStyle="1" w:styleId="BalloonTextChar">
    <w:name w:val="Balloon Text Char"/>
    <w:basedOn w:val="DefaultParagraphFont"/>
    <w:link w:val="BalloonText"/>
    <w:uiPriority w:val="99"/>
    <w:semiHidden/>
    <w:rsid w:val="00450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3D49-CE72-4120-936D-C0AAA583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1073A468.dotm</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Study Centres</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Turnbull</dc:creator>
  <cp:lastModifiedBy>Callum Munro</cp:lastModifiedBy>
  <cp:revision>2</cp:revision>
  <dcterms:created xsi:type="dcterms:W3CDTF">2020-01-09T12:29:00Z</dcterms:created>
  <dcterms:modified xsi:type="dcterms:W3CDTF">2020-01-09T12:29:00Z</dcterms:modified>
</cp:coreProperties>
</file>